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C8" w:rsidRPr="00DD504F" w:rsidRDefault="00EC1AC8">
      <w:pPr>
        <w:jc w:val="both"/>
        <w:rPr>
          <w:sz w:val="12"/>
          <w:szCs w:val="12"/>
        </w:rPr>
      </w:pPr>
      <w:bookmarkStart w:id="0" w:name="_GoBack"/>
      <w:bookmarkEnd w:id="0"/>
    </w:p>
    <w:p w:rsidR="00775774" w:rsidRPr="00DD504F" w:rsidRDefault="00DD504F">
      <w:pPr>
        <w:jc w:val="both"/>
        <w:rPr>
          <w:b/>
          <w:szCs w:val="22"/>
        </w:rPr>
      </w:pPr>
      <w:r w:rsidRPr="00DD504F">
        <w:rPr>
          <w:b/>
          <w:szCs w:val="22"/>
        </w:rPr>
        <w:t>Absender:</w:t>
      </w:r>
    </w:p>
    <w:p w:rsidR="00DD504F" w:rsidRPr="00775774" w:rsidRDefault="00DD504F">
      <w:pPr>
        <w:jc w:val="both"/>
        <w:rPr>
          <w:b/>
          <w:sz w:val="12"/>
          <w:szCs w:val="12"/>
        </w:rPr>
      </w:pPr>
    </w:p>
    <w:tbl>
      <w:tblPr>
        <w:tblStyle w:val="Tabellenraster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840"/>
        <w:gridCol w:w="5040"/>
      </w:tblGrid>
      <w:tr w:rsidR="00775774" w:rsidRPr="0016006C" w:rsidTr="0016006C">
        <w:tc>
          <w:tcPr>
            <w:tcW w:w="3468" w:type="dxa"/>
            <w:tcBorders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Vorname, Nachname: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Anschrift (PLZ, Wohnort, Straße, Hausnummer</w:t>
            </w:r>
            <w:r w:rsidR="002764F5">
              <w:rPr>
                <w:b/>
                <w:sz w:val="16"/>
                <w:szCs w:val="16"/>
              </w:rPr>
              <w:t>)</w:t>
            </w:r>
            <w:r w:rsidRPr="0016006C">
              <w:rPr>
                <w:b/>
                <w:sz w:val="16"/>
                <w:szCs w:val="16"/>
              </w:rPr>
              <w:t>:</w:t>
            </w:r>
          </w:p>
        </w:tc>
      </w:tr>
      <w:tr w:rsidR="00775774" w:rsidRPr="0016006C" w:rsidTr="0016006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16006C" w:rsidRDefault="000C3466" w:rsidP="00B70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16006C" w:rsidRDefault="000C3466" w:rsidP="00B70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775774" w:rsidRPr="0016006C" w:rsidTr="0016006C"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E-Mail:</w:t>
            </w:r>
          </w:p>
        </w:tc>
      </w:tr>
      <w:tr w:rsidR="00775774" w:rsidRPr="0016006C" w:rsidTr="0016006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16006C" w:rsidRDefault="000C3466" w:rsidP="00B70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16006C" w:rsidRDefault="000C3466" w:rsidP="00B70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216B8D" w:rsidTr="0016006C">
        <w:tc>
          <w:tcPr>
            <w:tcW w:w="3468" w:type="dxa"/>
            <w:tcBorders>
              <w:top w:val="single" w:sz="4" w:space="0" w:color="auto"/>
            </w:tcBorders>
          </w:tcPr>
          <w:p w:rsidR="00216B8D" w:rsidRDefault="00216B8D" w:rsidP="00B70809">
            <w:pPr>
              <w:jc w:val="both"/>
              <w:rPr>
                <w:szCs w:val="22"/>
              </w:rPr>
            </w:pPr>
          </w:p>
          <w:p w:rsidR="00216B8D" w:rsidRDefault="00216B8D" w:rsidP="00B70809">
            <w:pPr>
              <w:jc w:val="both"/>
              <w:rPr>
                <w:szCs w:val="22"/>
              </w:rPr>
            </w:pPr>
          </w:p>
          <w:p w:rsidR="00216B8D" w:rsidRDefault="00216B8D" w:rsidP="00B70809">
            <w:pPr>
              <w:jc w:val="both"/>
              <w:rPr>
                <w:szCs w:val="22"/>
              </w:rPr>
            </w:pPr>
          </w:p>
          <w:p w:rsidR="0016006C" w:rsidRPr="002D24CF" w:rsidRDefault="0016006C" w:rsidP="00B70809">
            <w:pPr>
              <w:jc w:val="both"/>
              <w:rPr>
                <w:szCs w:val="22"/>
              </w:rPr>
            </w:pPr>
          </w:p>
          <w:p w:rsidR="00216B8D" w:rsidRDefault="00216B8D" w:rsidP="002D24CF">
            <w:pPr>
              <w:jc w:val="both"/>
            </w:pPr>
            <w:r>
              <w:t>An den</w:t>
            </w:r>
          </w:p>
          <w:p w:rsidR="00216B8D" w:rsidRDefault="00216B8D" w:rsidP="002D24CF">
            <w:pPr>
              <w:jc w:val="both"/>
            </w:pPr>
            <w:r>
              <w:t>Bürgermeister</w:t>
            </w:r>
          </w:p>
          <w:p w:rsidR="00216B8D" w:rsidRDefault="00216B8D" w:rsidP="002D24CF">
            <w:pPr>
              <w:jc w:val="both"/>
            </w:pPr>
            <w:r>
              <w:t>Postfach 1460</w:t>
            </w:r>
          </w:p>
          <w:p w:rsidR="00216B8D" w:rsidRDefault="00216B8D" w:rsidP="002D24CF">
            <w:pPr>
              <w:jc w:val="both"/>
            </w:pPr>
            <w:r>
              <w:t>51678 Wipperfürth</w:t>
            </w:r>
          </w:p>
          <w:p w:rsidR="00216B8D" w:rsidRPr="00775774" w:rsidRDefault="00216B8D" w:rsidP="00B7080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16B8D" w:rsidRPr="00775774" w:rsidRDefault="00216B8D" w:rsidP="00216B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16B8D" w:rsidRDefault="00216B8D" w:rsidP="002D24CF">
            <w:pPr>
              <w:jc w:val="center"/>
              <w:rPr>
                <w:b/>
                <w:sz w:val="32"/>
                <w:szCs w:val="32"/>
              </w:rPr>
            </w:pPr>
          </w:p>
          <w:p w:rsidR="0016006C" w:rsidRDefault="0016006C" w:rsidP="002D24CF">
            <w:pPr>
              <w:jc w:val="center"/>
              <w:rPr>
                <w:b/>
                <w:sz w:val="32"/>
                <w:szCs w:val="32"/>
              </w:rPr>
            </w:pPr>
          </w:p>
          <w:p w:rsidR="00216B8D" w:rsidRPr="00B70809" w:rsidRDefault="00216B8D" w:rsidP="002D24CF">
            <w:pPr>
              <w:jc w:val="center"/>
              <w:rPr>
                <w:b/>
                <w:sz w:val="32"/>
                <w:szCs w:val="32"/>
              </w:rPr>
            </w:pPr>
            <w:r w:rsidRPr="00B70809">
              <w:rPr>
                <w:b/>
                <w:sz w:val="32"/>
                <w:szCs w:val="32"/>
              </w:rPr>
              <w:t>Vorschlag</w:t>
            </w:r>
          </w:p>
          <w:p w:rsidR="00216B8D" w:rsidRPr="00B70809" w:rsidRDefault="00216B8D" w:rsidP="002D24CF">
            <w:pPr>
              <w:jc w:val="center"/>
              <w:rPr>
                <w:b/>
                <w:sz w:val="32"/>
                <w:szCs w:val="32"/>
              </w:rPr>
            </w:pPr>
            <w:r w:rsidRPr="00B70809">
              <w:rPr>
                <w:b/>
                <w:sz w:val="32"/>
                <w:szCs w:val="32"/>
              </w:rPr>
              <w:t>für den Ehrenamtspreis</w:t>
            </w:r>
          </w:p>
          <w:p w:rsidR="00216B8D" w:rsidRDefault="00216B8D" w:rsidP="002D24CF">
            <w:pPr>
              <w:jc w:val="center"/>
              <w:rPr>
                <w:b/>
                <w:sz w:val="32"/>
                <w:szCs w:val="32"/>
              </w:rPr>
            </w:pPr>
            <w:r w:rsidRPr="00B70809">
              <w:rPr>
                <w:b/>
                <w:sz w:val="32"/>
                <w:szCs w:val="32"/>
              </w:rPr>
              <w:t>der Hansestadt Wipperfürth</w:t>
            </w:r>
          </w:p>
          <w:p w:rsidR="00216B8D" w:rsidRPr="002D24CF" w:rsidRDefault="00216B8D" w:rsidP="002D24CF">
            <w:pPr>
              <w:jc w:val="center"/>
              <w:rPr>
                <w:b/>
                <w:sz w:val="12"/>
                <w:szCs w:val="12"/>
              </w:rPr>
            </w:pPr>
          </w:p>
          <w:p w:rsidR="00216B8D" w:rsidRPr="00775774" w:rsidRDefault="00216B8D" w:rsidP="002D24CF">
            <w:pPr>
              <w:jc w:val="center"/>
              <w:rPr>
                <w:sz w:val="32"/>
                <w:szCs w:val="32"/>
              </w:rPr>
            </w:pPr>
            <w:r w:rsidRPr="00B70809">
              <w:rPr>
                <w:b/>
                <w:sz w:val="20"/>
              </w:rPr>
              <w:t>Jährliche Einreichungsfrist: 31. Oktober</w:t>
            </w:r>
          </w:p>
        </w:tc>
      </w:tr>
    </w:tbl>
    <w:p w:rsidR="00152C8E" w:rsidRDefault="00152C8E">
      <w:pPr>
        <w:jc w:val="both"/>
      </w:pPr>
    </w:p>
    <w:p w:rsidR="00DD504F" w:rsidRDefault="00DD504F" w:rsidP="00DD504F">
      <w:pPr>
        <w:jc w:val="both"/>
      </w:pPr>
    </w:p>
    <w:p w:rsidR="00DD504F" w:rsidRDefault="00DD504F" w:rsidP="00DD504F">
      <w:pPr>
        <w:jc w:val="both"/>
      </w:pPr>
    </w:p>
    <w:p w:rsidR="00DD504F" w:rsidRPr="00DD504F" w:rsidRDefault="00DD504F" w:rsidP="00DD504F">
      <w:pPr>
        <w:jc w:val="center"/>
        <w:rPr>
          <w:sz w:val="12"/>
          <w:szCs w:val="12"/>
        </w:rPr>
      </w:pPr>
    </w:p>
    <w:tbl>
      <w:tblPr>
        <w:tblW w:w="9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DD504F" w:rsidTr="0016006C">
        <w:trPr>
          <w:cantSplit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F" w:rsidRPr="00B70809" w:rsidRDefault="002D24CF" w:rsidP="00B70809">
            <w:pPr>
              <w:jc w:val="center"/>
              <w:rPr>
                <w:b/>
              </w:rPr>
            </w:pPr>
            <w:r w:rsidRPr="00B70809">
              <w:rPr>
                <w:sz w:val="20"/>
              </w:rPr>
              <w:t xml:space="preserve">(bitte entweder Daten für eine Einzelperson </w:t>
            </w:r>
            <w:r w:rsidRPr="00B70809">
              <w:rPr>
                <w:sz w:val="20"/>
                <w:u w:val="single"/>
              </w:rPr>
              <w:t>oder</w:t>
            </w:r>
            <w:r w:rsidRPr="00B70809">
              <w:rPr>
                <w:sz w:val="20"/>
              </w:rPr>
              <w:t xml:space="preserve"> für eine Personengruppe eintragen)</w:t>
            </w:r>
          </w:p>
        </w:tc>
      </w:tr>
    </w:tbl>
    <w:p w:rsidR="00DD504F" w:rsidRDefault="00DD504F">
      <w:pPr>
        <w:jc w:val="both"/>
      </w:pPr>
    </w:p>
    <w:p w:rsidR="00EC1AC8" w:rsidRDefault="00EC1AC8" w:rsidP="00EC1AC8">
      <w:pPr>
        <w:jc w:val="both"/>
        <w:rPr>
          <w:b/>
        </w:rPr>
      </w:pPr>
      <w:r w:rsidRPr="00775774">
        <w:rPr>
          <w:b/>
          <w:highlight w:val="lightGray"/>
        </w:rPr>
        <w:t>Vorgeschlagene Einzelperson:</w:t>
      </w:r>
    </w:p>
    <w:p w:rsidR="00F85D3C" w:rsidRPr="00D7648A" w:rsidRDefault="00F85D3C" w:rsidP="00F85D3C">
      <w:pPr>
        <w:jc w:val="both"/>
        <w:rPr>
          <w:sz w:val="12"/>
          <w:szCs w:val="12"/>
        </w:rPr>
      </w:pPr>
    </w:p>
    <w:tbl>
      <w:tblPr>
        <w:tblStyle w:val="Tabellenraster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520"/>
      </w:tblGrid>
      <w:tr w:rsidR="00775774" w:rsidRPr="0016006C" w:rsidTr="0016006C">
        <w:tc>
          <w:tcPr>
            <w:tcW w:w="3828" w:type="dxa"/>
            <w:tcBorders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Vorname, Nachname: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Anschrift (PLZ, Wohnort, Straße, Hausnummer</w:t>
            </w:r>
            <w:r w:rsidR="00B70809" w:rsidRPr="0016006C">
              <w:rPr>
                <w:b/>
                <w:sz w:val="16"/>
                <w:szCs w:val="16"/>
              </w:rPr>
              <w:t>)</w:t>
            </w:r>
            <w:r w:rsidRPr="0016006C">
              <w:rPr>
                <w:b/>
                <w:sz w:val="16"/>
                <w:szCs w:val="16"/>
              </w:rPr>
              <w:t>:</w:t>
            </w:r>
          </w:p>
        </w:tc>
      </w:tr>
      <w:tr w:rsidR="008C341A" w:rsidRPr="008C341A" w:rsidTr="00160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8C341A" w:rsidRDefault="000C3466" w:rsidP="00B70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8C341A" w:rsidRDefault="000C3466" w:rsidP="00B70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775774" w:rsidRPr="0016006C" w:rsidTr="0016006C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16006C" w:rsidRDefault="00775774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E-Mail:</w:t>
            </w:r>
          </w:p>
        </w:tc>
      </w:tr>
      <w:tr w:rsidR="00775774" w:rsidRPr="0016006C" w:rsidTr="001600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16006C" w:rsidRDefault="000C3466" w:rsidP="00B70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4" w:rsidRPr="0016006C" w:rsidRDefault="000C3466" w:rsidP="00B70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F85D3C" w:rsidRDefault="00F85D3C" w:rsidP="00F85D3C">
      <w:pPr>
        <w:jc w:val="both"/>
      </w:pPr>
    </w:p>
    <w:p w:rsidR="00F85D3C" w:rsidRPr="00D7648A" w:rsidRDefault="00F85D3C" w:rsidP="00F85D3C">
      <w:pPr>
        <w:jc w:val="both"/>
        <w:rPr>
          <w:b/>
        </w:rPr>
      </w:pPr>
      <w:r w:rsidRPr="00775774">
        <w:rPr>
          <w:b/>
          <w:highlight w:val="lightGray"/>
        </w:rPr>
        <w:t>Vorgeschlagene Personengruppe:</w:t>
      </w:r>
    </w:p>
    <w:p w:rsidR="00F85D3C" w:rsidRPr="00F85D3C" w:rsidRDefault="00F85D3C" w:rsidP="00EC1AC8">
      <w:pPr>
        <w:jc w:val="both"/>
        <w:rPr>
          <w:b/>
          <w:sz w:val="12"/>
          <w:szCs w:val="12"/>
        </w:rPr>
      </w:pPr>
    </w:p>
    <w:tbl>
      <w:tblPr>
        <w:tblStyle w:val="Tabellenraster"/>
        <w:tblW w:w="9348" w:type="dxa"/>
        <w:tblLook w:val="01E0" w:firstRow="1" w:lastRow="1" w:firstColumn="1" w:lastColumn="1" w:noHBand="0" w:noVBand="0"/>
      </w:tblPr>
      <w:tblGrid>
        <w:gridCol w:w="3828"/>
        <w:gridCol w:w="5520"/>
      </w:tblGrid>
      <w:tr w:rsidR="00D7648A" w:rsidRPr="0016006C" w:rsidTr="0016006C"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8A" w:rsidRPr="0016006C" w:rsidRDefault="00F85D3C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Name</w:t>
            </w:r>
            <w:r w:rsidR="00775774" w:rsidRPr="0016006C">
              <w:rPr>
                <w:b/>
                <w:sz w:val="16"/>
                <w:szCs w:val="16"/>
              </w:rPr>
              <w:t>:</w:t>
            </w:r>
          </w:p>
        </w:tc>
      </w:tr>
      <w:tr w:rsidR="00D7648A" w:rsidRPr="008C341A" w:rsidTr="0016006C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1A" w:rsidRPr="008C341A" w:rsidRDefault="000C3466" w:rsidP="008C34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D7648A" w:rsidRPr="0016006C" w:rsidTr="0016006C"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2"/>
                <w:szCs w:val="12"/>
              </w:rPr>
            </w:pPr>
          </w:p>
          <w:p w:rsidR="00D7648A" w:rsidRPr="0016006C" w:rsidRDefault="00D7648A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Anschrift (PLZ, Ort, Straße, Hausnummer</w:t>
            </w:r>
            <w:r w:rsidR="00775774" w:rsidRPr="0016006C">
              <w:rPr>
                <w:b/>
                <w:sz w:val="16"/>
                <w:szCs w:val="16"/>
              </w:rPr>
              <w:t>):</w:t>
            </w:r>
          </w:p>
        </w:tc>
      </w:tr>
      <w:tr w:rsidR="00D7648A" w:rsidRPr="008C341A" w:rsidTr="0016006C"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48A" w:rsidRPr="008C341A" w:rsidRDefault="000C3466" w:rsidP="00B70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F85D3C" w:rsidRPr="0016006C" w:rsidTr="00CA1A9E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2"/>
                <w:szCs w:val="12"/>
              </w:rPr>
            </w:pPr>
          </w:p>
          <w:p w:rsidR="00F85D3C" w:rsidRPr="0016006C" w:rsidRDefault="00F85D3C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Telefon</w:t>
            </w:r>
            <w:r w:rsidR="00775774" w:rsidRPr="0016006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774" w:rsidRPr="0016006C" w:rsidRDefault="00775774" w:rsidP="00B70809">
            <w:pPr>
              <w:jc w:val="both"/>
              <w:rPr>
                <w:b/>
                <w:sz w:val="12"/>
                <w:szCs w:val="12"/>
              </w:rPr>
            </w:pPr>
          </w:p>
          <w:p w:rsidR="00F85D3C" w:rsidRPr="0016006C" w:rsidRDefault="00F85D3C" w:rsidP="00B70809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E-Mail</w:t>
            </w:r>
            <w:r w:rsidR="00775774" w:rsidRPr="0016006C">
              <w:rPr>
                <w:b/>
                <w:sz w:val="16"/>
                <w:szCs w:val="16"/>
              </w:rPr>
              <w:t>:</w:t>
            </w:r>
          </w:p>
        </w:tc>
      </w:tr>
      <w:tr w:rsidR="00D7648A" w:rsidRPr="008C341A" w:rsidTr="00CA1A9E">
        <w:tc>
          <w:tcPr>
            <w:tcW w:w="3828" w:type="dxa"/>
            <w:tcBorders>
              <w:top w:val="single" w:sz="4" w:space="0" w:color="auto"/>
            </w:tcBorders>
          </w:tcPr>
          <w:p w:rsidR="00D7648A" w:rsidRPr="008C341A" w:rsidRDefault="000C3466" w:rsidP="00B70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D7648A" w:rsidRPr="008C341A" w:rsidRDefault="000C3466" w:rsidP="00B70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</w:tr>
    </w:tbl>
    <w:p w:rsidR="00D7648A" w:rsidRDefault="00D7648A">
      <w:pPr>
        <w:jc w:val="both"/>
      </w:pPr>
    </w:p>
    <w:p w:rsidR="00DD504F" w:rsidRDefault="00DD504F">
      <w:pPr>
        <w:jc w:val="both"/>
      </w:pPr>
    </w:p>
    <w:tbl>
      <w:tblPr>
        <w:tblStyle w:val="Tabellenraster"/>
        <w:tblW w:w="9348" w:type="dxa"/>
        <w:tblLook w:val="01E0" w:firstRow="1" w:lastRow="1" w:firstColumn="1" w:lastColumn="1" w:noHBand="0" w:noVBand="0"/>
      </w:tblPr>
      <w:tblGrid>
        <w:gridCol w:w="9348"/>
      </w:tblGrid>
      <w:tr w:rsidR="00F85D3C" w:rsidTr="0016006C">
        <w:tc>
          <w:tcPr>
            <w:tcW w:w="9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D3C" w:rsidRPr="00B70809" w:rsidRDefault="00F85D3C" w:rsidP="00B70809">
            <w:pPr>
              <w:rPr>
                <w:b/>
                <w:sz w:val="32"/>
                <w:szCs w:val="32"/>
              </w:rPr>
            </w:pPr>
            <w:r w:rsidRPr="00B70809">
              <w:rPr>
                <w:b/>
                <w:sz w:val="32"/>
                <w:szCs w:val="32"/>
              </w:rPr>
              <w:t>Begründung:</w:t>
            </w:r>
          </w:p>
          <w:p w:rsidR="008C341A" w:rsidRPr="008C341A" w:rsidRDefault="008C341A" w:rsidP="00B70809">
            <w:pPr>
              <w:jc w:val="both"/>
              <w:rPr>
                <w:sz w:val="12"/>
                <w:szCs w:val="12"/>
              </w:rPr>
            </w:pPr>
          </w:p>
        </w:tc>
      </w:tr>
      <w:tr w:rsidR="00D7648A" w:rsidTr="0016006C">
        <w:tc>
          <w:tcPr>
            <w:tcW w:w="9348" w:type="dxa"/>
            <w:tcBorders>
              <w:top w:val="single" w:sz="4" w:space="0" w:color="auto"/>
            </w:tcBorders>
          </w:tcPr>
          <w:p w:rsidR="008C341A" w:rsidRDefault="000C346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8C341A" w:rsidRPr="008C341A" w:rsidRDefault="008C341A">
            <w:pPr>
              <w:jc w:val="both"/>
              <w:rPr>
                <w:sz w:val="20"/>
              </w:rPr>
            </w:pPr>
          </w:p>
          <w:p w:rsidR="00D7648A" w:rsidRPr="008C341A" w:rsidRDefault="00D7648A">
            <w:pPr>
              <w:jc w:val="both"/>
              <w:rPr>
                <w:sz w:val="20"/>
              </w:rPr>
            </w:pPr>
          </w:p>
          <w:p w:rsidR="00D7648A" w:rsidRDefault="00D7648A">
            <w:pPr>
              <w:jc w:val="both"/>
              <w:rPr>
                <w:sz w:val="20"/>
              </w:rPr>
            </w:pPr>
          </w:p>
          <w:p w:rsidR="00B70809" w:rsidRDefault="00B70809">
            <w:pPr>
              <w:jc w:val="both"/>
              <w:rPr>
                <w:sz w:val="20"/>
              </w:rPr>
            </w:pPr>
          </w:p>
          <w:p w:rsidR="00B70809" w:rsidRDefault="00B70809">
            <w:pPr>
              <w:jc w:val="both"/>
              <w:rPr>
                <w:sz w:val="20"/>
              </w:rPr>
            </w:pPr>
          </w:p>
          <w:p w:rsidR="00B70809" w:rsidRDefault="00B70809">
            <w:pPr>
              <w:jc w:val="both"/>
              <w:rPr>
                <w:sz w:val="20"/>
              </w:rPr>
            </w:pPr>
          </w:p>
          <w:p w:rsidR="00B70809" w:rsidRPr="008C341A" w:rsidRDefault="00B70809">
            <w:pPr>
              <w:jc w:val="both"/>
              <w:rPr>
                <w:sz w:val="20"/>
              </w:rPr>
            </w:pPr>
          </w:p>
          <w:p w:rsidR="00DD504F" w:rsidRDefault="00DD504F">
            <w:pPr>
              <w:jc w:val="both"/>
              <w:rPr>
                <w:sz w:val="20"/>
              </w:rPr>
            </w:pPr>
          </w:p>
          <w:p w:rsidR="00DD504F" w:rsidRDefault="00DD504F">
            <w:pPr>
              <w:jc w:val="both"/>
              <w:rPr>
                <w:sz w:val="20"/>
              </w:rPr>
            </w:pPr>
          </w:p>
          <w:p w:rsidR="00DD504F" w:rsidRDefault="00DD504F">
            <w:pPr>
              <w:jc w:val="both"/>
              <w:rPr>
                <w:sz w:val="20"/>
              </w:rPr>
            </w:pPr>
          </w:p>
          <w:p w:rsidR="00DD504F" w:rsidRDefault="00DD504F">
            <w:pPr>
              <w:jc w:val="both"/>
              <w:rPr>
                <w:sz w:val="20"/>
              </w:rPr>
            </w:pPr>
          </w:p>
          <w:p w:rsidR="00DD504F" w:rsidRPr="008C341A" w:rsidRDefault="00DD504F">
            <w:pPr>
              <w:jc w:val="both"/>
              <w:rPr>
                <w:sz w:val="20"/>
              </w:rPr>
            </w:pPr>
          </w:p>
          <w:p w:rsidR="00D7648A" w:rsidRDefault="00D7648A">
            <w:pPr>
              <w:jc w:val="both"/>
            </w:pPr>
          </w:p>
        </w:tc>
      </w:tr>
    </w:tbl>
    <w:p w:rsidR="00D7648A" w:rsidRPr="00B70809" w:rsidRDefault="00D7648A">
      <w:pPr>
        <w:jc w:val="both"/>
        <w:rPr>
          <w:sz w:val="12"/>
          <w:szCs w:val="12"/>
        </w:rPr>
      </w:pPr>
    </w:p>
    <w:p w:rsidR="00DD504F" w:rsidRPr="0016006C" w:rsidRDefault="00DD504F">
      <w:pPr>
        <w:jc w:val="both"/>
        <w:rPr>
          <w:sz w:val="20"/>
        </w:rPr>
      </w:pPr>
      <w:r w:rsidRPr="0016006C">
        <w:rPr>
          <w:sz w:val="20"/>
        </w:rPr>
        <w:t xml:space="preserve">Bitte senden Sie das ausgefüllte </w:t>
      </w:r>
      <w:r w:rsidR="0065705B" w:rsidRPr="0016006C">
        <w:rPr>
          <w:sz w:val="20"/>
        </w:rPr>
        <w:t xml:space="preserve">und unterschriebene </w:t>
      </w:r>
      <w:r w:rsidRPr="0016006C">
        <w:rPr>
          <w:sz w:val="20"/>
        </w:rPr>
        <w:t xml:space="preserve">Formular per Post oder an folgende E-Mail-Adresse: </w:t>
      </w:r>
      <w:hyperlink r:id="rId4" w:history="1">
        <w:r w:rsidR="00216B8D" w:rsidRPr="0016006C">
          <w:rPr>
            <w:rStyle w:val="Hyperlink"/>
            <w:sz w:val="20"/>
          </w:rPr>
          <w:t>reinhard.breuer@wipperfuerth.de</w:t>
        </w:r>
      </w:hyperlink>
      <w:r w:rsidR="0065705B" w:rsidRPr="0016006C">
        <w:rPr>
          <w:sz w:val="20"/>
        </w:rPr>
        <w:t>.</w:t>
      </w:r>
    </w:p>
    <w:p w:rsidR="00216B8D" w:rsidRDefault="00216B8D">
      <w:pPr>
        <w:jc w:val="both"/>
        <w:rPr>
          <w:sz w:val="16"/>
          <w:szCs w:val="16"/>
        </w:rPr>
      </w:pPr>
    </w:p>
    <w:p w:rsidR="00216B8D" w:rsidRDefault="00216B8D">
      <w:pPr>
        <w:jc w:val="both"/>
        <w:rPr>
          <w:sz w:val="16"/>
          <w:szCs w:val="16"/>
        </w:rPr>
      </w:pPr>
    </w:p>
    <w:p w:rsidR="0016006C" w:rsidRDefault="0016006C">
      <w:pPr>
        <w:jc w:val="both"/>
        <w:rPr>
          <w:sz w:val="16"/>
          <w:szCs w:val="16"/>
        </w:rPr>
      </w:pPr>
    </w:p>
    <w:p w:rsidR="00216B8D" w:rsidRDefault="00216B8D">
      <w:pPr>
        <w:jc w:val="both"/>
        <w:rPr>
          <w:sz w:val="16"/>
          <w:szCs w:val="16"/>
        </w:rPr>
      </w:pPr>
    </w:p>
    <w:p w:rsidR="00216B8D" w:rsidRDefault="00216B8D">
      <w:pPr>
        <w:jc w:val="both"/>
        <w:rPr>
          <w:sz w:val="16"/>
          <w:szCs w:val="16"/>
        </w:rPr>
      </w:pPr>
    </w:p>
    <w:tbl>
      <w:tblPr>
        <w:tblStyle w:val="Tabellenraster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0"/>
        <w:gridCol w:w="3278"/>
        <w:gridCol w:w="3000"/>
      </w:tblGrid>
      <w:tr w:rsidR="00216B8D" w:rsidRPr="000C3466" w:rsidTr="0016006C">
        <w:tc>
          <w:tcPr>
            <w:tcW w:w="3070" w:type="dxa"/>
            <w:tcBorders>
              <w:bottom w:val="single" w:sz="4" w:space="0" w:color="auto"/>
            </w:tcBorders>
          </w:tcPr>
          <w:p w:rsidR="00216B8D" w:rsidRPr="000C3466" w:rsidRDefault="000C3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278" w:type="dxa"/>
          </w:tcPr>
          <w:p w:rsidR="00216B8D" w:rsidRPr="000C3466" w:rsidRDefault="00216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216B8D" w:rsidRPr="000C3466" w:rsidRDefault="00216B8D">
            <w:pPr>
              <w:jc w:val="both"/>
              <w:rPr>
                <w:sz w:val="28"/>
                <w:szCs w:val="28"/>
              </w:rPr>
            </w:pPr>
          </w:p>
        </w:tc>
      </w:tr>
      <w:tr w:rsidR="00216B8D" w:rsidTr="0016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B8D" w:rsidRPr="0016006C" w:rsidRDefault="00216B8D" w:rsidP="001220F4">
            <w:pPr>
              <w:jc w:val="both"/>
              <w:rPr>
                <w:b/>
                <w:sz w:val="16"/>
                <w:szCs w:val="16"/>
              </w:rPr>
            </w:pPr>
            <w:r w:rsidRPr="0016006C">
              <w:rPr>
                <w:b/>
                <w:sz w:val="16"/>
                <w:szCs w:val="16"/>
              </w:rPr>
              <w:t>Ort, Datum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216B8D" w:rsidRDefault="00216B8D" w:rsidP="001220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B8D" w:rsidRDefault="00216B8D" w:rsidP="001220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(ggf. Stempel, </w:t>
            </w:r>
            <w:r w:rsidRPr="0016006C">
              <w:rPr>
                <w:b/>
                <w:sz w:val="16"/>
                <w:szCs w:val="16"/>
              </w:rPr>
              <w:t>Unterschrift</w:t>
            </w:r>
          </w:p>
        </w:tc>
      </w:tr>
    </w:tbl>
    <w:p w:rsidR="00216B8D" w:rsidRPr="00B70809" w:rsidRDefault="00216B8D">
      <w:pPr>
        <w:jc w:val="both"/>
        <w:rPr>
          <w:sz w:val="16"/>
          <w:szCs w:val="16"/>
        </w:rPr>
      </w:pPr>
    </w:p>
    <w:sectPr w:rsidR="00216B8D" w:rsidRPr="00B70809" w:rsidSect="0016006C">
      <w:pgSz w:w="11906" w:h="16838"/>
      <w:pgMar w:top="360" w:right="1417" w:bottom="36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E"/>
    <w:rsid w:val="000061FA"/>
    <w:rsid w:val="00010C5D"/>
    <w:rsid w:val="00014B95"/>
    <w:rsid w:val="0001717F"/>
    <w:rsid w:val="00025483"/>
    <w:rsid w:val="00032D8D"/>
    <w:rsid w:val="00047019"/>
    <w:rsid w:val="00047DE1"/>
    <w:rsid w:val="000550C0"/>
    <w:rsid w:val="0006082E"/>
    <w:rsid w:val="00061374"/>
    <w:rsid w:val="000643CB"/>
    <w:rsid w:val="0007127A"/>
    <w:rsid w:val="00074CC8"/>
    <w:rsid w:val="0008235F"/>
    <w:rsid w:val="000976F8"/>
    <w:rsid w:val="000B314E"/>
    <w:rsid w:val="000B6595"/>
    <w:rsid w:val="000B7BE3"/>
    <w:rsid w:val="000C1F28"/>
    <w:rsid w:val="000C3466"/>
    <w:rsid w:val="000D1302"/>
    <w:rsid w:val="000D6C5B"/>
    <w:rsid w:val="000D6E63"/>
    <w:rsid w:val="000E3788"/>
    <w:rsid w:val="00104DE4"/>
    <w:rsid w:val="00120481"/>
    <w:rsid w:val="001220F4"/>
    <w:rsid w:val="00124079"/>
    <w:rsid w:val="001303E0"/>
    <w:rsid w:val="00132C7B"/>
    <w:rsid w:val="00135A07"/>
    <w:rsid w:val="001411B4"/>
    <w:rsid w:val="0015005C"/>
    <w:rsid w:val="00152C8E"/>
    <w:rsid w:val="001541BF"/>
    <w:rsid w:val="0016006C"/>
    <w:rsid w:val="0016450F"/>
    <w:rsid w:val="0017004B"/>
    <w:rsid w:val="001947C5"/>
    <w:rsid w:val="00195382"/>
    <w:rsid w:val="001954A2"/>
    <w:rsid w:val="001B227A"/>
    <w:rsid w:val="001B4D79"/>
    <w:rsid w:val="001C0625"/>
    <w:rsid w:val="001C1704"/>
    <w:rsid w:val="001C4690"/>
    <w:rsid w:val="001C5BFA"/>
    <w:rsid w:val="001D20BF"/>
    <w:rsid w:val="001D3A3E"/>
    <w:rsid w:val="001D5F76"/>
    <w:rsid w:val="001E5DAA"/>
    <w:rsid w:val="001F2131"/>
    <w:rsid w:val="001F5207"/>
    <w:rsid w:val="002055BF"/>
    <w:rsid w:val="002064CE"/>
    <w:rsid w:val="002075CD"/>
    <w:rsid w:val="00210C78"/>
    <w:rsid w:val="00215BAE"/>
    <w:rsid w:val="002160E0"/>
    <w:rsid w:val="00216B8D"/>
    <w:rsid w:val="00225A5E"/>
    <w:rsid w:val="00237F81"/>
    <w:rsid w:val="002405EF"/>
    <w:rsid w:val="00250FCE"/>
    <w:rsid w:val="002762C8"/>
    <w:rsid w:val="002764F5"/>
    <w:rsid w:val="00284B67"/>
    <w:rsid w:val="00291FB8"/>
    <w:rsid w:val="002A153A"/>
    <w:rsid w:val="002B1312"/>
    <w:rsid w:val="002B3964"/>
    <w:rsid w:val="002B51CE"/>
    <w:rsid w:val="002C39FE"/>
    <w:rsid w:val="002C65BF"/>
    <w:rsid w:val="002D213F"/>
    <w:rsid w:val="002D24CF"/>
    <w:rsid w:val="002D57C8"/>
    <w:rsid w:val="002E0A7D"/>
    <w:rsid w:val="002E29AB"/>
    <w:rsid w:val="002E5130"/>
    <w:rsid w:val="002F61AF"/>
    <w:rsid w:val="00300761"/>
    <w:rsid w:val="003042EE"/>
    <w:rsid w:val="00306B58"/>
    <w:rsid w:val="00307A76"/>
    <w:rsid w:val="00315C23"/>
    <w:rsid w:val="00325E7D"/>
    <w:rsid w:val="00327BC9"/>
    <w:rsid w:val="00332A22"/>
    <w:rsid w:val="003404D8"/>
    <w:rsid w:val="003404DB"/>
    <w:rsid w:val="00346344"/>
    <w:rsid w:val="0035036B"/>
    <w:rsid w:val="003528A3"/>
    <w:rsid w:val="003538B2"/>
    <w:rsid w:val="00355EB8"/>
    <w:rsid w:val="00373869"/>
    <w:rsid w:val="00373D0A"/>
    <w:rsid w:val="00373D2F"/>
    <w:rsid w:val="003740B1"/>
    <w:rsid w:val="0038089F"/>
    <w:rsid w:val="0039308F"/>
    <w:rsid w:val="003A1A0B"/>
    <w:rsid w:val="003B5AE4"/>
    <w:rsid w:val="003C0E91"/>
    <w:rsid w:val="003C74F5"/>
    <w:rsid w:val="003D5013"/>
    <w:rsid w:val="003E77C6"/>
    <w:rsid w:val="003F213F"/>
    <w:rsid w:val="003F61AC"/>
    <w:rsid w:val="003F7095"/>
    <w:rsid w:val="004067B3"/>
    <w:rsid w:val="00410EA5"/>
    <w:rsid w:val="0042528D"/>
    <w:rsid w:val="004263D3"/>
    <w:rsid w:val="00434175"/>
    <w:rsid w:val="004422E3"/>
    <w:rsid w:val="00446C10"/>
    <w:rsid w:val="004471BB"/>
    <w:rsid w:val="00447860"/>
    <w:rsid w:val="00450491"/>
    <w:rsid w:val="00450617"/>
    <w:rsid w:val="004509BE"/>
    <w:rsid w:val="00452D55"/>
    <w:rsid w:val="00454577"/>
    <w:rsid w:val="004562AE"/>
    <w:rsid w:val="004656CB"/>
    <w:rsid w:val="00480A90"/>
    <w:rsid w:val="00485EE2"/>
    <w:rsid w:val="0049232F"/>
    <w:rsid w:val="0049236B"/>
    <w:rsid w:val="00495576"/>
    <w:rsid w:val="004B64D1"/>
    <w:rsid w:val="004D63FC"/>
    <w:rsid w:val="004E0D93"/>
    <w:rsid w:val="004E4323"/>
    <w:rsid w:val="004E4F94"/>
    <w:rsid w:val="004E534A"/>
    <w:rsid w:val="004F42FC"/>
    <w:rsid w:val="0051205A"/>
    <w:rsid w:val="005135DB"/>
    <w:rsid w:val="005275CE"/>
    <w:rsid w:val="0053528B"/>
    <w:rsid w:val="005360C2"/>
    <w:rsid w:val="00546DC4"/>
    <w:rsid w:val="00547DDF"/>
    <w:rsid w:val="005517A1"/>
    <w:rsid w:val="0055527F"/>
    <w:rsid w:val="005603C9"/>
    <w:rsid w:val="00576115"/>
    <w:rsid w:val="00580859"/>
    <w:rsid w:val="00586DDA"/>
    <w:rsid w:val="00590162"/>
    <w:rsid w:val="00590503"/>
    <w:rsid w:val="005B5262"/>
    <w:rsid w:val="005B5DC7"/>
    <w:rsid w:val="005C23DC"/>
    <w:rsid w:val="005D0508"/>
    <w:rsid w:val="005D7902"/>
    <w:rsid w:val="005E74C7"/>
    <w:rsid w:val="005F5571"/>
    <w:rsid w:val="005F6D88"/>
    <w:rsid w:val="00617E46"/>
    <w:rsid w:val="00630448"/>
    <w:rsid w:val="006330B5"/>
    <w:rsid w:val="006519A0"/>
    <w:rsid w:val="00655508"/>
    <w:rsid w:val="0065705B"/>
    <w:rsid w:val="00670E0C"/>
    <w:rsid w:val="00677A2B"/>
    <w:rsid w:val="00692115"/>
    <w:rsid w:val="00693526"/>
    <w:rsid w:val="006A0BCD"/>
    <w:rsid w:val="006A23ED"/>
    <w:rsid w:val="006B11BA"/>
    <w:rsid w:val="006B226B"/>
    <w:rsid w:val="006B7D41"/>
    <w:rsid w:val="006D0363"/>
    <w:rsid w:val="006D48D2"/>
    <w:rsid w:val="006D7AB2"/>
    <w:rsid w:val="007132FD"/>
    <w:rsid w:val="0071661D"/>
    <w:rsid w:val="00716A40"/>
    <w:rsid w:val="0071776D"/>
    <w:rsid w:val="007208C8"/>
    <w:rsid w:val="007260EC"/>
    <w:rsid w:val="007341DD"/>
    <w:rsid w:val="0075257C"/>
    <w:rsid w:val="00763839"/>
    <w:rsid w:val="00775774"/>
    <w:rsid w:val="00777C34"/>
    <w:rsid w:val="00780EFB"/>
    <w:rsid w:val="00784EEF"/>
    <w:rsid w:val="00790ED1"/>
    <w:rsid w:val="00791DFE"/>
    <w:rsid w:val="00794D64"/>
    <w:rsid w:val="007A7142"/>
    <w:rsid w:val="007B3855"/>
    <w:rsid w:val="007C353E"/>
    <w:rsid w:val="007C6F8C"/>
    <w:rsid w:val="007D3373"/>
    <w:rsid w:val="007D7579"/>
    <w:rsid w:val="007E6DC3"/>
    <w:rsid w:val="007E750A"/>
    <w:rsid w:val="007F0C7C"/>
    <w:rsid w:val="007F73ED"/>
    <w:rsid w:val="008026A9"/>
    <w:rsid w:val="008065B1"/>
    <w:rsid w:val="00806F3B"/>
    <w:rsid w:val="00807C1B"/>
    <w:rsid w:val="00814EDD"/>
    <w:rsid w:val="00814F11"/>
    <w:rsid w:val="00823C83"/>
    <w:rsid w:val="00831C2A"/>
    <w:rsid w:val="00835A3B"/>
    <w:rsid w:val="00837D22"/>
    <w:rsid w:val="00844D8D"/>
    <w:rsid w:val="0085071E"/>
    <w:rsid w:val="008569C7"/>
    <w:rsid w:val="0086089B"/>
    <w:rsid w:val="008728B8"/>
    <w:rsid w:val="008765D3"/>
    <w:rsid w:val="00885DC1"/>
    <w:rsid w:val="00894147"/>
    <w:rsid w:val="00896FFD"/>
    <w:rsid w:val="008B2DE8"/>
    <w:rsid w:val="008B7116"/>
    <w:rsid w:val="008C18A4"/>
    <w:rsid w:val="008C341A"/>
    <w:rsid w:val="008C4E03"/>
    <w:rsid w:val="008C5E13"/>
    <w:rsid w:val="008D1369"/>
    <w:rsid w:val="008D4604"/>
    <w:rsid w:val="008E3AF1"/>
    <w:rsid w:val="008F02C7"/>
    <w:rsid w:val="00903E51"/>
    <w:rsid w:val="00916707"/>
    <w:rsid w:val="009170E6"/>
    <w:rsid w:val="00925815"/>
    <w:rsid w:val="00933294"/>
    <w:rsid w:val="00935435"/>
    <w:rsid w:val="00943F79"/>
    <w:rsid w:val="00950EE7"/>
    <w:rsid w:val="0095537D"/>
    <w:rsid w:val="00955487"/>
    <w:rsid w:val="00964F2A"/>
    <w:rsid w:val="009679A1"/>
    <w:rsid w:val="009719E8"/>
    <w:rsid w:val="00980874"/>
    <w:rsid w:val="00985A3C"/>
    <w:rsid w:val="009A0FE0"/>
    <w:rsid w:val="009A6413"/>
    <w:rsid w:val="009B036C"/>
    <w:rsid w:val="009C5370"/>
    <w:rsid w:val="009C55FF"/>
    <w:rsid w:val="009C7388"/>
    <w:rsid w:val="009D0840"/>
    <w:rsid w:val="009E163E"/>
    <w:rsid w:val="009E4FCA"/>
    <w:rsid w:val="009F2767"/>
    <w:rsid w:val="009F7CDD"/>
    <w:rsid w:val="00A0739E"/>
    <w:rsid w:val="00A07539"/>
    <w:rsid w:val="00A16B60"/>
    <w:rsid w:val="00A17B74"/>
    <w:rsid w:val="00A210A4"/>
    <w:rsid w:val="00A21137"/>
    <w:rsid w:val="00A232B8"/>
    <w:rsid w:val="00A259D0"/>
    <w:rsid w:val="00A31ADD"/>
    <w:rsid w:val="00A34DC1"/>
    <w:rsid w:val="00A3723D"/>
    <w:rsid w:val="00A43C55"/>
    <w:rsid w:val="00A45081"/>
    <w:rsid w:val="00A517E3"/>
    <w:rsid w:val="00A5265F"/>
    <w:rsid w:val="00A52675"/>
    <w:rsid w:val="00A52CC4"/>
    <w:rsid w:val="00A559E2"/>
    <w:rsid w:val="00A6008F"/>
    <w:rsid w:val="00A6379E"/>
    <w:rsid w:val="00A75411"/>
    <w:rsid w:val="00A85E9A"/>
    <w:rsid w:val="00A96833"/>
    <w:rsid w:val="00A9701A"/>
    <w:rsid w:val="00AA100E"/>
    <w:rsid w:val="00AA1831"/>
    <w:rsid w:val="00AA2790"/>
    <w:rsid w:val="00AA52AA"/>
    <w:rsid w:val="00AB00B1"/>
    <w:rsid w:val="00AB75F2"/>
    <w:rsid w:val="00AC3E6E"/>
    <w:rsid w:val="00AC416A"/>
    <w:rsid w:val="00AC6776"/>
    <w:rsid w:val="00AD18BD"/>
    <w:rsid w:val="00AD25F1"/>
    <w:rsid w:val="00AD3597"/>
    <w:rsid w:val="00AD5075"/>
    <w:rsid w:val="00AD67E2"/>
    <w:rsid w:val="00AE1EF5"/>
    <w:rsid w:val="00AE3BC1"/>
    <w:rsid w:val="00AE5861"/>
    <w:rsid w:val="00AF2644"/>
    <w:rsid w:val="00AF6448"/>
    <w:rsid w:val="00B04C79"/>
    <w:rsid w:val="00B13B4F"/>
    <w:rsid w:val="00B14809"/>
    <w:rsid w:val="00B17AC7"/>
    <w:rsid w:val="00B20486"/>
    <w:rsid w:val="00B22BD8"/>
    <w:rsid w:val="00B3703F"/>
    <w:rsid w:val="00B40BF9"/>
    <w:rsid w:val="00B45911"/>
    <w:rsid w:val="00B50713"/>
    <w:rsid w:val="00B53151"/>
    <w:rsid w:val="00B5370F"/>
    <w:rsid w:val="00B670F5"/>
    <w:rsid w:val="00B70809"/>
    <w:rsid w:val="00B73A6C"/>
    <w:rsid w:val="00B75117"/>
    <w:rsid w:val="00B81A88"/>
    <w:rsid w:val="00B85C5F"/>
    <w:rsid w:val="00B90610"/>
    <w:rsid w:val="00B92A59"/>
    <w:rsid w:val="00B964F6"/>
    <w:rsid w:val="00B96826"/>
    <w:rsid w:val="00B96D43"/>
    <w:rsid w:val="00BA1175"/>
    <w:rsid w:val="00BB5071"/>
    <w:rsid w:val="00BB6AB2"/>
    <w:rsid w:val="00BC2610"/>
    <w:rsid w:val="00BD5747"/>
    <w:rsid w:val="00BD645E"/>
    <w:rsid w:val="00BD6CE4"/>
    <w:rsid w:val="00BF1238"/>
    <w:rsid w:val="00BF3998"/>
    <w:rsid w:val="00BF3E21"/>
    <w:rsid w:val="00BF6BBC"/>
    <w:rsid w:val="00C05CB7"/>
    <w:rsid w:val="00C06458"/>
    <w:rsid w:val="00C067EE"/>
    <w:rsid w:val="00C07A23"/>
    <w:rsid w:val="00C102C2"/>
    <w:rsid w:val="00C1489C"/>
    <w:rsid w:val="00C14F38"/>
    <w:rsid w:val="00C25656"/>
    <w:rsid w:val="00C25BEF"/>
    <w:rsid w:val="00C26C4E"/>
    <w:rsid w:val="00C33A81"/>
    <w:rsid w:val="00C463DD"/>
    <w:rsid w:val="00C55171"/>
    <w:rsid w:val="00C55C8C"/>
    <w:rsid w:val="00C568D0"/>
    <w:rsid w:val="00C65C1A"/>
    <w:rsid w:val="00C66042"/>
    <w:rsid w:val="00C7213F"/>
    <w:rsid w:val="00C72868"/>
    <w:rsid w:val="00C74BF9"/>
    <w:rsid w:val="00C81CA1"/>
    <w:rsid w:val="00C821BA"/>
    <w:rsid w:val="00C875D2"/>
    <w:rsid w:val="00C90A05"/>
    <w:rsid w:val="00C90E20"/>
    <w:rsid w:val="00C9112D"/>
    <w:rsid w:val="00C96320"/>
    <w:rsid w:val="00CA1A9E"/>
    <w:rsid w:val="00CA5AF8"/>
    <w:rsid w:val="00CC05C2"/>
    <w:rsid w:val="00CC455E"/>
    <w:rsid w:val="00CC4CDE"/>
    <w:rsid w:val="00CC5E1D"/>
    <w:rsid w:val="00CD3DA0"/>
    <w:rsid w:val="00CD4A4F"/>
    <w:rsid w:val="00CE1922"/>
    <w:rsid w:val="00CE31DA"/>
    <w:rsid w:val="00CF0579"/>
    <w:rsid w:val="00CF35B1"/>
    <w:rsid w:val="00D0097B"/>
    <w:rsid w:val="00D03B0A"/>
    <w:rsid w:val="00D10E4D"/>
    <w:rsid w:val="00D11226"/>
    <w:rsid w:val="00D11F02"/>
    <w:rsid w:val="00D2072A"/>
    <w:rsid w:val="00D231B2"/>
    <w:rsid w:val="00D47781"/>
    <w:rsid w:val="00D518DB"/>
    <w:rsid w:val="00D61BB3"/>
    <w:rsid w:val="00D61D48"/>
    <w:rsid w:val="00D6243F"/>
    <w:rsid w:val="00D64F3E"/>
    <w:rsid w:val="00D7120C"/>
    <w:rsid w:val="00D761ED"/>
    <w:rsid w:val="00D7648A"/>
    <w:rsid w:val="00D84A5E"/>
    <w:rsid w:val="00D90701"/>
    <w:rsid w:val="00D91E64"/>
    <w:rsid w:val="00D91F7A"/>
    <w:rsid w:val="00DA34F4"/>
    <w:rsid w:val="00DA51A1"/>
    <w:rsid w:val="00DB7716"/>
    <w:rsid w:val="00DC778D"/>
    <w:rsid w:val="00DD17F5"/>
    <w:rsid w:val="00DD3D27"/>
    <w:rsid w:val="00DD504F"/>
    <w:rsid w:val="00DE3444"/>
    <w:rsid w:val="00DE7D8C"/>
    <w:rsid w:val="00DF0896"/>
    <w:rsid w:val="00DF6C23"/>
    <w:rsid w:val="00E019F6"/>
    <w:rsid w:val="00E05FF7"/>
    <w:rsid w:val="00E15762"/>
    <w:rsid w:val="00E23538"/>
    <w:rsid w:val="00E26323"/>
    <w:rsid w:val="00E343A1"/>
    <w:rsid w:val="00E47CF0"/>
    <w:rsid w:val="00E51B7B"/>
    <w:rsid w:val="00E623AE"/>
    <w:rsid w:val="00E637C6"/>
    <w:rsid w:val="00E64FD5"/>
    <w:rsid w:val="00E66F35"/>
    <w:rsid w:val="00E7239A"/>
    <w:rsid w:val="00E94634"/>
    <w:rsid w:val="00E96050"/>
    <w:rsid w:val="00E96E86"/>
    <w:rsid w:val="00E97A27"/>
    <w:rsid w:val="00EA5D42"/>
    <w:rsid w:val="00EA72F6"/>
    <w:rsid w:val="00EC01A2"/>
    <w:rsid w:val="00EC1183"/>
    <w:rsid w:val="00EC1AC8"/>
    <w:rsid w:val="00EC46B3"/>
    <w:rsid w:val="00EC48E4"/>
    <w:rsid w:val="00EC6BBC"/>
    <w:rsid w:val="00ED111B"/>
    <w:rsid w:val="00ED1143"/>
    <w:rsid w:val="00ED2426"/>
    <w:rsid w:val="00ED7DF4"/>
    <w:rsid w:val="00EE0F48"/>
    <w:rsid w:val="00EF4ACF"/>
    <w:rsid w:val="00F078EC"/>
    <w:rsid w:val="00F07E98"/>
    <w:rsid w:val="00F07F9E"/>
    <w:rsid w:val="00F10A79"/>
    <w:rsid w:val="00F10DB7"/>
    <w:rsid w:val="00F111CF"/>
    <w:rsid w:val="00F12230"/>
    <w:rsid w:val="00F250D7"/>
    <w:rsid w:val="00F30B9B"/>
    <w:rsid w:val="00F31161"/>
    <w:rsid w:val="00F3640F"/>
    <w:rsid w:val="00F47B06"/>
    <w:rsid w:val="00F55D17"/>
    <w:rsid w:val="00F74BBB"/>
    <w:rsid w:val="00F764F2"/>
    <w:rsid w:val="00F80E7C"/>
    <w:rsid w:val="00F82456"/>
    <w:rsid w:val="00F85D3C"/>
    <w:rsid w:val="00F97C7E"/>
    <w:rsid w:val="00FA07C4"/>
    <w:rsid w:val="00FA12F5"/>
    <w:rsid w:val="00FA29C5"/>
    <w:rsid w:val="00FA2B10"/>
    <w:rsid w:val="00FA37A9"/>
    <w:rsid w:val="00FA434A"/>
    <w:rsid w:val="00FB3C81"/>
    <w:rsid w:val="00FC5258"/>
    <w:rsid w:val="00FD2B56"/>
    <w:rsid w:val="00FE2227"/>
    <w:rsid w:val="00FE42C1"/>
    <w:rsid w:val="00FE45F5"/>
    <w:rsid w:val="00FF121D"/>
    <w:rsid w:val="00FF17EB"/>
    <w:rsid w:val="00FF339D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3AFB5-7611-448E-B7F4-11777A6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152C8E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C34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16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nhard.breuer@wipperfuer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E2245C2F</Template>
  <TotalTime>0</TotalTime>
  <Pages>1</Pages>
  <Words>155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Stadt Wipperfuerth</Company>
  <LinksUpToDate>false</LinksUpToDate>
  <CharactersWithSpaces>1130</CharactersWithSpaces>
  <SharedDoc>false</SharedDoc>
  <HLinks>
    <vt:vector size="6" baseType="variant">
      <vt:variant>
        <vt:i4>6684678</vt:i4>
      </vt:variant>
      <vt:variant>
        <vt:i4>39</vt:i4>
      </vt:variant>
      <vt:variant>
        <vt:i4>0</vt:i4>
      </vt:variant>
      <vt:variant>
        <vt:i4>5</vt:i4>
      </vt:variant>
      <vt:variant>
        <vt:lpwstr>mailto:reinhard.breuer@wipperfuerth.de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ratsb1</dc:creator>
  <cp:lastModifiedBy>Sassenbach, Heike</cp:lastModifiedBy>
  <cp:revision>2</cp:revision>
  <cp:lastPrinted>2014-04-03T06:19:00Z</cp:lastPrinted>
  <dcterms:created xsi:type="dcterms:W3CDTF">2017-05-09T08:33:00Z</dcterms:created>
  <dcterms:modified xsi:type="dcterms:W3CDTF">2017-05-09T08:33:00Z</dcterms:modified>
</cp:coreProperties>
</file>