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EE" w:rsidRDefault="00DC1FE4" w:rsidP="003918EF">
      <w:pPr>
        <w:ind w:left="709"/>
        <w:jc w:val="center"/>
      </w:pPr>
      <w:r w:rsidRPr="00F00C6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3420F3C" wp14:editId="184F3330">
            <wp:simplePos x="0" y="0"/>
            <wp:positionH relativeFrom="column">
              <wp:posOffset>-547370</wp:posOffset>
            </wp:positionH>
            <wp:positionV relativeFrom="paragraph">
              <wp:posOffset>-211455</wp:posOffset>
            </wp:positionV>
            <wp:extent cx="972185" cy="571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Wipperfuerth_w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C61">
        <w:t>Ausbildung</w:t>
      </w:r>
      <w:r>
        <w:t xml:space="preserve"> bei der Hansestadt Wipperfürth</w:t>
      </w:r>
    </w:p>
    <w:p w:rsidR="00DC1FE4" w:rsidRPr="003918EF" w:rsidRDefault="00DC1FE4" w:rsidP="003918EF">
      <w:pPr>
        <w:ind w:left="709"/>
        <w:jc w:val="center"/>
      </w:pPr>
      <w:r w:rsidRPr="003918EF">
        <w:t xml:space="preserve">als </w:t>
      </w:r>
      <w:r w:rsidR="00D2143A" w:rsidRPr="003918EF">
        <w:rPr>
          <w:b/>
        </w:rPr>
        <w:t xml:space="preserve">Bachelor </w:t>
      </w:r>
      <w:proofErr w:type="spellStart"/>
      <w:r w:rsidR="00D2143A" w:rsidRPr="003918EF">
        <w:rPr>
          <w:b/>
        </w:rPr>
        <w:t>of</w:t>
      </w:r>
      <w:proofErr w:type="spellEnd"/>
      <w:r w:rsidR="00D2143A" w:rsidRPr="003918EF">
        <w:rPr>
          <w:b/>
        </w:rPr>
        <w:t xml:space="preserve"> Laws (LL.B</w:t>
      </w:r>
      <w:r w:rsidR="00967093" w:rsidRPr="003918EF">
        <w:rPr>
          <w:b/>
        </w:rPr>
        <w:t>.</w:t>
      </w:r>
      <w:r w:rsidR="00D2143A" w:rsidRPr="003918EF">
        <w:rPr>
          <w:b/>
        </w:rPr>
        <w:t>)</w:t>
      </w:r>
    </w:p>
    <w:p w:rsidR="00DC1FE4" w:rsidRDefault="00D2143A" w:rsidP="003918EF">
      <w:pPr>
        <w:ind w:left="709"/>
        <w:jc w:val="center"/>
      </w:pPr>
      <w:r>
        <w:t>Studiengang Kommunaler Verwaltungsdienst</w:t>
      </w:r>
    </w:p>
    <w:p w:rsidR="003918EF" w:rsidRPr="003918EF" w:rsidRDefault="003918EF" w:rsidP="003918EF">
      <w:pPr>
        <w:pStyle w:val="Listenabsatz"/>
        <w:ind w:left="709"/>
        <w:jc w:val="center"/>
        <w:rPr>
          <w:u w:val="single"/>
        </w:rPr>
      </w:pPr>
      <w:r w:rsidRPr="003918EF">
        <w:rPr>
          <w:u w:val="single"/>
        </w:rPr>
        <w:t>- Allgemeine Verwaltung -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Voraussetzungen:</w:t>
      </w:r>
    </w:p>
    <w:p w:rsidR="00DC1FE4" w:rsidRDefault="00D2143A" w:rsidP="00F00C61">
      <w:pPr>
        <w:ind w:left="-284"/>
        <w:jc w:val="both"/>
      </w:pPr>
      <w:r>
        <w:t>Zu einem Hochschulstudium berechtigte Schulbildung oder ein gleichwertig anerkannter Bildungsstand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Dauer</w:t>
      </w:r>
    </w:p>
    <w:p w:rsidR="00890AE9" w:rsidRDefault="00DC1FE4" w:rsidP="00F00C61">
      <w:pPr>
        <w:ind w:left="-284"/>
        <w:jc w:val="both"/>
      </w:pPr>
      <w:r>
        <w:t xml:space="preserve">3 Jahre </w:t>
      </w:r>
      <w:r w:rsidR="00D2143A">
        <w:t>im Rahmen eines Vorbereitungsdienstes</w:t>
      </w:r>
    </w:p>
    <w:p w:rsidR="00DC1FE4" w:rsidRDefault="00D2143A" w:rsidP="00F00C61">
      <w:pPr>
        <w:ind w:left="-284"/>
        <w:jc w:val="both"/>
      </w:pPr>
      <w:r>
        <w:t>(Duales Bachelor-Studium</w:t>
      </w:r>
      <w:r w:rsidR="00890AE9">
        <w:t xml:space="preserve"> mit 60 % juristischen, 30 % wirtschaftswissenschaftlichen und 10 % sozialwissenschaftlichen Modulen</w:t>
      </w:r>
      <w:r>
        <w:t>)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Abschluss</w:t>
      </w:r>
    </w:p>
    <w:p w:rsidR="00D2143A" w:rsidRDefault="00D2143A" w:rsidP="00F00C61">
      <w:pPr>
        <w:ind w:left="-284"/>
        <w:jc w:val="both"/>
      </w:pPr>
      <w:r>
        <w:t>Bachelorprüfung (Bachelorarbeit + Kolloquium) ist gleichzeitig Laufbahnprüfung für die Laufbahngruppe II. 1. Einstiegsamt (ehemals gehobener Dienst) im nichttechnischen Dienst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Verdienstmöglichkeiten:</w:t>
      </w:r>
    </w:p>
    <w:p w:rsidR="00DC1FE4" w:rsidRDefault="00D2143A" w:rsidP="00F00C61">
      <w:pPr>
        <w:ind w:left="-284"/>
        <w:jc w:val="both"/>
      </w:pPr>
      <w:r>
        <w:t>Anwärterbezüge in Höhe von 1.142,82 €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Weiterbildungsmöglichkeiten/Aufstieg:</w:t>
      </w:r>
    </w:p>
    <w:p w:rsidR="00DC1FE4" w:rsidRDefault="00D2143A" w:rsidP="00F00C61">
      <w:pPr>
        <w:ind w:left="-284"/>
        <w:jc w:val="both"/>
      </w:pPr>
      <w:r>
        <w:t>Masterstudiengänge</w:t>
      </w:r>
    </w:p>
    <w:p w:rsidR="00D2143A" w:rsidRDefault="00D2143A" w:rsidP="00F00C61">
      <w:pPr>
        <w:ind w:left="-284"/>
        <w:jc w:val="both"/>
      </w:pPr>
      <w:r>
        <w:t>Spezialisierung z.B. in den Bereichen Verwaltungsrecht, Personal- und betriebliches Sozialwesen, Datenschutzrecht usw.</w:t>
      </w:r>
    </w:p>
    <w:p w:rsidR="00D2143A" w:rsidRDefault="00D2143A" w:rsidP="00F00C61">
      <w:pPr>
        <w:ind w:left="-284"/>
        <w:jc w:val="both"/>
      </w:pPr>
      <w:r>
        <w:t>modulare Qualifikationsmöglichkeiten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Tätigkeitsfelder:</w:t>
      </w:r>
    </w:p>
    <w:p w:rsidR="00DC1FE4" w:rsidRDefault="00DC1FE4" w:rsidP="00F00C61">
      <w:pPr>
        <w:ind w:left="-284"/>
        <w:jc w:val="both"/>
      </w:pPr>
      <w:r w:rsidRPr="00F00C61">
        <w:t>in unterschiedlichen Verwaltungsbehörden</w:t>
      </w:r>
      <w:r>
        <w:t xml:space="preserve"> </w:t>
      </w:r>
    </w:p>
    <w:p w:rsidR="00D2143A" w:rsidRDefault="00D2143A" w:rsidP="00F00C61">
      <w:pPr>
        <w:ind w:left="-284"/>
        <w:jc w:val="both"/>
      </w:pPr>
      <w:r>
        <w:t>Sachbearbeitungs- und Führungsaufgaben</w:t>
      </w:r>
    </w:p>
    <w:p w:rsidR="00D2143A" w:rsidRDefault="00D2143A" w:rsidP="00F00C61">
      <w:pPr>
        <w:ind w:left="-284"/>
        <w:jc w:val="both"/>
      </w:pPr>
      <w:r>
        <w:t xml:space="preserve">Treffen von Verwaltungsentscheidungen auf Grundlage rechtlicher Vorschriften usw. </w:t>
      </w:r>
    </w:p>
    <w:p w:rsidR="00D2143A" w:rsidRDefault="00D2143A" w:rsidP="00F00C61">
      <w:pPr>
        <w:ind w:left="-284"/>
        <w:jc w:val="both"/>
      </w:pPr>
    </w:p>
    <w:p w:rsidR="000318D9" w:rsidRDefault="000318D9" w:rsidP="00F00C61">
      <w:pPr>
        <w:ind w:left="-284"/>
        <w:jc w:val="both"/>
        <w:rPr>
          <w:u w:val="single"/>
        </w:rPr>
      </w:pPr>
      <w:r>
        <w:rPr>
          <w:u w:val="single"/>
        </w:rPr>
        <w:t>Bewerbung/Einstellung</w:t>
      </w:r>
    </w:p>
    <w:p w:rsidR="000318D9" w:rsidRDefault="000318D9" w:rsidP="000318D9">
      <w:pPr>
        <w:ind w:left="-284" w:right="-397"/>
        <w:jc w:val="both"/>
      </w:pPr>
      <w:r>
        <w:lastRenderedPageBreak/>
        <w:t>Bewerbung frühzeitig</w:t>
      </w:r>
      <w:r w:rsidR="007860A6">
        <w:t>;</w:t>
      </w:r>
      <w:r>
        <w:t xml:space="preserve"> ein Jahr vor Beginn der Ausbildung </w:t>
      </w:r>
    </w:p>
    <w:p w:rsidR="00DC1FE4" w:rsidRDefault="00DC1FE4" w:rsidP="00F00C61">
      <w:pPr>
        <w:ind w:left="-284"/>
        <w:jc w:val="both"/>
      </w:pPr>
      <w:r>
        <w:t>Einstellungstest</w:t>
      </w:r>
    </w:p>
    <w:p w:rsidR="00DC1FE4" w:rsidRDefault="00DC1FE4" w:rsidP="00F00C61">
      <w:pPr>
        <w:ind w:left="-284"/>
        <w:jc w:val="both"/>
      </w:pPr>
      <w:r>
        <w:t>Persönliches Vorstellungsgespräch</w:t>
      </w:r>
    </w:p>
    <w:p w:rsidR="00DC1FE4" w:rsidRDefault="00DC1FE4" w:rsidP="00F00C61">
      <w:pPr>
        <w:ind w:left="-284"/>
        <w:jc w:val="both"/>
      </w:pPr>
    </w:p>
    <w:p w:rsidR="00DC1FE4" w:rsidRDefault="00DC1FE4" w:rsidP="00890AE9">
      <w:pPr>
        <w:ind w:left="-284"/>
      </w:pPr>
      <w:r>
        <w:t>Weitere Infos:</w:t>
      </w:r>
      <w:r>
        <w:tab/>
      </w:r>
      <w:r>
        <w:tab/>
      </w:r>
      <w:hyperlink r:id="rId6" w:history="1">
        <w:r w:rsidR="00890AE9" w:rsidRPr="00062624">
          <w:rPr>
            <w:rStyle w:val="Hyperlink"/>
          </w:rPr>
          <w:t>www.fhoev.nrw.de</w:t>
        </w:r>
      </w:hyperlink>
      <w:bookmarkStart w:id="0" w:name="_GoBack"/>
      <w:bookmarkEnd w:id="0"/>
    </w:p>
    <w:sectPr w:rsidR="00DC1FE4" w:rsidSect="00D2143A">
      <w:pgSz w:w="8391" w:h="11907" w:code="11"/>
      <w:pgMar w:top="851" w:right="10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110"/>
    <w:multiLevelType w:val="hybridMultilevel"/>
    <w:tmpl w:val="FE2CAC26"/>
    <w:lvl w:ilvl="0" w:tplc="8F10BA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4"/>
    <w:rsid w:val="000318D9"/>
    <w:rsid w:val="003918EF"/>
    <w:rsid w:val="00624985"/>
    <w:rsid w:val="007860A6"/>
    <w:rsid w:val="00890AE9"/>
    <w:rsid w:val="00967093"/>
    <w:rsid w:val="009703DB"/>
    <w:rsid w:val="00A22F92"/>
    <w:rsid w:val="00AC678A"/>
    <w:rsid w:val="00B3739A"/>
    <w:rsid w:val="00CB2FEE"/>
    <w:rsid w:val="00D2143A"/>
    <w:rsid w:val="00DC1FE4"/>
    <w:rsid w:val="00F00C61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A912"/>
  <w15:docId w15:val="{11FA73C8-25C0-42E2-B75B-7ADD3762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0E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B60E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0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C1F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F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oev.nr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D9FDB6D6</Template>
  <TotalTime>0</TotalTime>
  <Pages>1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Leonhardt, Alexandra</dc:creator>
  <cp:lastModifiedBy>Zschachlitz, Monika</cp:lastModifiedBy>
  <cp:revision>2</cp:revision>
  <cp:lastPrinted>2016-09-15T08:33:00Z</cp:lastPrinted>
  <dcterms:created xsi:type="dcterms:W3CDTF">2017-01-04T11:34:00Z</dcterms:created>
  <dcterms:modified xsi:type="dcterms:W3CDTF">2017-01-04T11:34:00Z</dcterms:modified>
</cp:coreProperties>
</file>