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</w:tblGrid>
      <w:tr w:rsidR="006D63A8" w:rsidTr="00D53B8A">
        <w:trPr>
          <w:trHeight w:hRule="exact" w:val="2028"/>
        </w:trPr>
        <w:tc>
          <w:tcPr>
            <w:tcW w:w="5031" w:type="dxa"/>
          </w:tcPr>
          <w:p w:rsidR="00AF2B0B" w:rsidRPr="00AF1ACE" w:rsidRDefault="00AF2B0B" w:rsidP="00B44714">
            <w:pPr>
              <w:pStyle w:val="Empfnger"/>
            </w:pPr>
          </w:p>
        </w:tc>
      </w:tr>
    </w:tbl>
    <w:p w:rsidR="00AF2B0B" w:rsidRDefault="00AF2B0B" w:rsidP="00AF2B0B">
      <w:pPr>
        <w:spacing w:after="0"/>
        <w:jc w:val="both"/>
        <w:rPr>
          <w:rFonts w:ascii="Century Gothic" w:hAnsi="Century Gothic" w:cs="Century Gothic"/>
          <w:color w:val="000000"/>
          <w:sz w:val="22"/>
        </w:rPr>
      </w:pPr>
    </w:p>
    <w:p w:rsidR="00A807A2" w:rsidRDefault="00A807A2" w:rsidP="00AF2B0B">
      <w:pPr>
        <w:spacing w:after="0"/>
        <w:jc w:val="both"/>
        <w:rPr>
          <w:rFonts w:ascii="Century Gothic" w:hAnsi="Century Gothic" w:cs="Century Gothic"/>
          <w:color w:val="00000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566"/>
      </w:tblGrid>
      <w:tr w:rsidR="00A807A2" w:rsidTr="000D778B">
        <w:tc>
          <w:tcPr>
            <w:tcW w:w="9515" w:type="dxa"/>
            <w:gridSpan w:val="3"/>
            <w:shd w:val="clear" w:color="auto" w:fill="D9D9D9" w:themeFill="background1" w:themeFillShade="D9"/>
          </w:tcPr>
          <w:p w:rsidR="000D778B" w:rsidRPr="000D778B" w:rsidRDefault="00A807A2" w:rsidP="00377237">
            <w:pPr>
              <w:jc w:val="both"/>
              <w:rPr>
                <w:rFonts w:ascii="Century Gothic" w:hAnsi="Century Gothic" w:cs="Century Gothic"/>
                <w:b/>
                <w:color w:val="000000"/>
                <w:sz w:val="22"/>
              </w:rPr>
            </w:pPr>
            <w:r w:rsidRPr="000D778B">
              <w:rPr>
                <w:rFonts w:ascii="Century Gothic" w:hAnsi="Century Gothic" w:cs="Century Gothic"/>
                <w:b/>
                <w:color w:val="000000"/>
                <w:sz w:val="22"/>
              </w:rPr>
              <w:t xml:space="preserve">Anmeldetermine </w:t>
            </w:r>
            <w:r w:rsidR="004C0A72">
              <w:rPr>
                <w:rFonts w:ascii="Century Gothic" w:hAnsi="Century Gothic" w:cs="Century Gothic"/>
                <w:b/>
                <w:color w:val="000000"/>
                <w:sz w:val="22"/>
              </w:rPr>
              <w:t>für die Klasse 5 an den</w:t>
            </w:r>
            <w:r w:rsidRPr="000D778B">
              <w:rPr>
                <w:rFonts w:ascii="Century Gothic" w:hAnsi="Century Gothic" w:cs="Century Gothic"/>
                <w:b/>
                <w:color w:val="000000"/>
                <w:sz w:val="22"/>
              </w:rPr>
              <w:t xml:space="preserve"> </w:t>
            </w:r>
            <w:r w:rsidR="004C0A72">
              <w:rPr>
                <w:rFonts w:ascii="Century Gothic" w:hAnsi="Century Gothic" w:cs="Century Gothic"/>
                <w:b/>
                <w:color w:val="000000"/>
                <w:sz w:val="22"/>
              </w:rPr>
              <w:t xml:space="preserve">städtischen </w:t>
            </w:r>
            <w:r w:rsidRPr="000D778B">
              <w:rPr>
                <w:rFonts w:ascii="Century Gothic" w:hAnsi="Century Gothic" w:cs="Century Gothic"/>
                <w:b/>
                <w:color w:val="000000"/>
                <w:sz w:val="22"/>
              </w:rPr>
              <w:t xml:space="preserve">weiterführenden Schulen für das Schuljahr </w:t>
            </w:r>
            <w:r w:rsidR="00377237">
              <w:rPr>
                <w:rFonts w:ascii="Century Gothic" w:hAnsi="Century Gothic" w:cs="Century Gothic"/>
                <w:b/>
                <w:color w:val="000000"/>
                <w:sz w:val="22"/>
              </w:rPr>
              <w:t>2024/2025</w:t>
            </w:r>
          </w:p>
        </w:tc>
      </w:tr>
      <w:tr w:rsidR="00377237" w:rsidTr="00B56489">
        <w:tc>
          <w:tcPr>
            <w:tcW w:w="3823" w:type="dxa"/>
          </w:tcPr>
          <w:p w:rsidR="00377237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Konrad-Adenauer-Hauptschule</w:t>
            </w:r>
          </w:p>
        </w:tc>
        <w:tc>
          <w:tcPr>
            <w:tcW w:w="2126" w:type="dxa"/>
          </w:tcPr>
          <w:p w:rsidR="00377237" w:rsidRDefault="00377237" w:rsidP="00377237">
            <w:pPr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14.02.-20.02.2024</w:t>
            </w:r>
          </w:p>
        </w:tc>
        <w:tc>
          <w:tcPr>
            <w:tcW w:w="3566" w:type="dxa"/>
          </w:tcPr>
          <w:p w:rsidR="00377237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Anmeldung unter 02267/88730</w:t>
            </w:r>
          </w:p>
        </w:tc>
      </w:tr>
      <w:tr w:rsidR="00377237" w:rsidTr="00B56489">
        <w:tc>
          <w:tcPr>
            <w:tcW w:w="3823" w:type="dxa"/>
          </w:tcPr>
          <w:p w:rsidR="00377237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Hermann-Voss-Realschule</w:t>
            </w:r>
          </w:p>
        </w:tc>
        <w:tc>
          <w:tcPr>
            <w:tcW w:w="2126" w:type="dxa"/>
          </w:tcPr>
          <w:p w:rsidR="00377237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14.02.-20.02.2024</w:t>
            </w:r>
          </w:p>
        </w:tc>
        <w:tc>
          <w:tcPr>
            <w:tcW w:w="3566" w:type="dxa"/>
          </w:tcPr>
          <w:p w:rsidR="00377237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Anmeldung unter 02267/88160</w:t>
            </w:r>
          </w:p>
        </w:tc>
      </w:tr>
      <w:tr w:rsidR="000D778B" w:rsidTr="00B56489">
        <w:tc>
          <w:tcPr>
            <w:tcW w:w="3823" w:type="dxa"/>
          </w:tcPr>
          <w:p w:rsidR="000D778B" w:rsidRDefault="000D778B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Engelbert-von-Berg-Gymnasium</w:t>
            </w:r>
          </w:p>
        </w:tc>
        <w:tc>
          <w:tcPr>
            <w:tcW w:w="2126" w:type="dxa"/>
          </w:tcPr>
          <w:p w:rsidR="000D778B" w:rsidRDefault="00377237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14.02.-16.02.2024</w:t>
            </w:r>
          </w:p>
        </w:tc>
        <w:tc>
          <w:tcPr>
            <w:tcW w:w="3566" w:type="dxa"/>
          </w:tcPr>
          <w:p w:rsidR="000D778B" w:rsidRDefault="000D778B" w:rsidP="00AF2B0B">
            <w:pPr>
              <w:jc w:val="both"/>
              <w:rPr>
                <w:rFonts w:ascii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</w:rPr>
              <w:t>Anmeldung unter 02267/5021</w:t>
            </w:r>
          </w:p>
        </w:tc>
      </w:tr>
    </w:tbl>
    <w:p w:rsidR="00AF2B0B" w:rsidRPr="00176C68" w:rsidRDefault="00AF2B0B" w:rsidP="00AF2B0B">
      <w:pPr>
        <w:spacing w:after="0"/>
        <w:jc w:val="both"/>
        <w:rPr>
          <w:rFonts w:ascii="Century Gothic" w:hAnsi="Century Gothic" w:cs="Arial"/>
          <w:b/>
          <w:sz w:val="22"/>
        </w:rPr>
      </w:pPr>
    </w:p>
    <w:p w:rsidR="00A700EB" w:rsidRPr="00A700EB" w:rsidRDefault="000D778B" w:rsidP="00A700EB">
      <w:r>
        <w:rPr>
          <w:rFonts w:ascii="Century Gothic" w:hAnsi="Century Gothic" w:cs="Arial"/>
          <w:sz w:val="22"/>
        </w:rPr>
        <w:t>Weitere Termine finden Sie auf den Homepages der Schulen.</w:t>
      </w:r>
    </w:p>
    <w:p w:rsidR="00A700EB" w:rsidRPr="00A700EB" w:rsidRDefault="00A700EB" w:rsidP="00A700EB"/>
    <w:p w:rsidR="00A700EB" w:rsidRPr="00A700EB" w:rsidRDefault="00A700EB" w:rsidP="00A700EB">
      <w:bookmarkStart w:id="0" w:name="_GoBack"/>
      <w:bookmarkEnd w:id="0"/>
    </w:p>
    <w:p w:rsidR="00A700EB" w:rsidRPr="00A700EB" w:rsidRDefault="00A700EB" w:rsidP="00A700EB"/>
    <w:p w:rsidR="00A700EB" w:rsidRPr="00A700EB" w:rsidRDefault="00A700EB" w:rsidP="00A700EB"/>
    <w:p w:rsidR="00A700EB" w:rsidRDefault="00A700EB" w:rsidP="00A700EB"/>
    <w:p w:rsidR="00A700EB" w:rsidRDefault="00A700EB" w:rsidP="00A700EB"/>
    <w:sectPr w:rsidR="00A700EB" w:rsidSect="002950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2835" w:left="1247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0B" w:rsidRDefault="00AF2B0B" w:rsidP="00BE7143">
      <w:pPr>
        <w:spacing w:after="0" w:line="240" w:lineRule="auto"/>
      </w:pPr>
      <w:r>
        <w:separator/>
      </w:r>
    </w:p>
  </w:endnote>
  <w:endnote w:type="continuationSeparator" w:id="0">
    <w:p w:rsidR="00AF2B0B" w:rsidRDefault="00AF2B0B" w:rsidP="00B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8" w:type="dxa"/>
      <w:tblBorders>
        <w:top w:val="single" w:sz="6" w:space="0" w:color="0080C9"/>
        <w:left w:val="none" w:sz="0" w:space="0" w:color="auto"/>
        <w:bottom w:val="single" w:sz="6" w:space="0" w:color="0080C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5698"/>
      <w:gridCol w:w="2693"/>
    </w:tblGrid>
    <w:tr w:rsidR="00377237" w:rsidRPr="002C2906" w:rsidTr="00377237">
      <w:trPr>
        <w:trHeight w:val="227"/>
      </w:trPr>
      <w:tc>
        <w:tcPr>
          <w:tcW w:w="1587" w:type="dxa"/>
          <w:shd w:val="clear" w:color="auto" w:fill="auto"/>
        </w:tcPr>
        <w:p w:rsidR="00377237" w:rsidRDefault="00377237" w:rsidP="00FD4138">
          <w:pPr>
            <w:pStyle w:val="Fuzeile"/>
          </w:pPr>
        </w:p>
      </w:tc>
      <w:tc>
        <w:tcPr>
          <w:tcW w:w="5698" w:type="dxa"/>
          <w:shd w:val="clear" w:color="auto" w:fill="auto"/>
        </w:tcPr>
        <w:p w:rsidR="00377237" w:rsidRPr="00DB0DA1" w:rsidRDefault="00377237" w:rsidP="00FD4138">
          <w:pPr>
            <w:pStyle w:val="Fuzeile"/>
            <w:spacing w:before="60"/>
            <w:rPr>
              <w:b/>
              <w:bCs/>
            </w:rPr>
          </w:pPr>
        </w:p>
      </w:tc>
      <w:tc>
        <w:tcPr>
          <w:tcW w:w="2693" w:type="dxa"/>
          <w:shd w:val="clear" w:color="auto" w:fill="auto"/>
        </w:tcPr>
        <w:p w:rsidR="00377237" w:rsidRDefault="00377237" w:rsidP="00FD4138">
          <w:pPr>
            <w:pStyle w:val="Fuzeile"/>
          </w:pPr>
        </w:p>
      </w:tc>
    </w:tr>
    <w:tr w:rsidR="00377237" w:rsidTr="00377237">
      <w:trPr>
        <w:trHeight w:hRule="exact" w:val="1162"/>
      </w:trPr>
      <w:tc>
        <w:tcPr>
          <w:tcW w:w="1587" w:type="dxa"/>
          <w:shd w:val="clear" w:color="auto" w:fill="auto"/>
        </w:tcPr>
        <w:sdt>
          <w:sdtPr>
            <w:rPr>
              <w:rStyle w:val="Fett"/>
            </w:rPr>
            <w:alias w:val="Gebäude"/>
            <w:tag w:val="Gebäude"/>
            <w:id w:val="267353887"/>
            <w:placeholder>
              <w:docPart w:val="C0746B8EF5C747E28FB06319B23EC696"/>
            </w:placeholder>
            <w:text/>
          </w:sdtPr>
          <w:sdtContent>
            <w:p w:rsidR="00377237" w:rsidRPr="00D000D3" w:rsidRDefault="00377237" w:rsidP="00FD4138">
              <w:pPr>
                <w:pStyle w:val="Fuzeile"/>
                <w:tabs>
                  <w:tab w:val="center" w:pos="4536"/>
                  <w:tab w:val="right" w:pos="9072"/>
                </w:tabs>
                <w:spacing w:line="144" w:lineRule="exact"/>
                <w:rPr>
                  <w:rStyle w:val="Fett"/>
                </w:rPr>
              </w:pPr>
              <w:r>
                <w:rPr>
                  <w:rStyle w:val="Fett"/>
                </w:rPr>
                <w:t>Kerstinghaus</w:t>
              </w:r>
            </w:p>
          </w:sdtContent>
        </w:sdt>
        <w:sdt>
          <w:sdtPr>
            <w:alias w:val="Adresse"/>
            <w:tag w:val="Adresse"/>
            <w:id w:val="355473133"/>
            <w:placeholder>
              <w:docPart w:val="8E01AD92A5E64262A037A8CBB21881CA"/>
            </w:placeholder>
            <w:text/>
          </w:sdtPr>
          <w:sdtContent>
            <w:p w:rsidR="00377237" w:rsidRDefault="00377237" w:rsidP="00FD4138">
              <w:pPr>
                <w:pStyle w:val="Fuzeile"/>
                <w:tabs>
                  <w:tab w:val="center" w:pos="4536"/>
                  <w:tab w:val="right" w:pos="9072"/>
                </w:tabs>
                <w:spacing w:line="144" w:lineRule="exact"/>
              </w:pPr>
              <w:r>
                <w:t>Dr.-Eugen-Kersting-Straße 6</w:t>
              </w:r>
            </w:p>
          </w:sdtContent>
        </w:sdt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after="60" w:line="144" w:lineRule="exact"/>
          </w:pPr>
          <w:r>
            <w:t>51688 Wipperfürth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line="144" w:lineRule="exact"/>
          </w:pPr>
          <w:r>
            <w:t>Telefon: 02267 64-0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after="60" w:line="144" w:lineRule="exact"/>
          </w:pPr>
          <w:r>
            <w:t>Telefax: 02267 64-311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line="144" w:lineRule="exact"/>
          </w:pPr>
          <w:r>
            <w:t>info@wipperfuerth.de</w:t>
          </w:r>
        </w:p>
        <w:p w:rsidR="00377237" w:rsidRDefault="00377237" w:rsidP="00FD4138">
          <w:pPr>
            <w:pStyle w:val="Fuzeile"/>
          </w:pPr>
          <w:r>
            <w:t>www.wipperfuerth.de</w:t>
          </w:r>
        </w:p>
      </w:tc>
      <w:tc>
        <w:tcPr>
          <w:tcW w:w="5698" w:type="dxa"/>
          <w:shd w:val="clear" w:color="auto" w:fill="auto"/>
        </w:tcPr>
        <w:sdt>
          <w:sdtPr>
            <w:rPr>
              <w:rStyle w:val="Fett"/>
            </w:rPr>
            <w:alias w:val="Bankverbindungen"/>
            <w:tag w:val="Bankverbindungen"/>
            <w:id w:val="-826358966"/>
            <w:placeholder>
              <w:docPart w:val="68BB2D166F2D4E3BA1E0E5A3FCEF90A3"/>
            </w:placeholder>
          </w:sdtPr>
          <w:sdtContent>
            <w:sdt>
              <w:sdtPr>
                <w:rPr>
                  <w:rStyle w:val="Fett"/>
                  <w:rFonts w:ascii="Century Gothic" w:eastAsia="Times New Roman" w:hAnsi="Century Gothic" w:cs="CenturyGothic"/>
                  <w:szCs w:val="12"/>
                  <w:lang w:eastAsia="de-DE"/>
                </w:rPr>
                <w:alias w:val="Bankverbindungen"/>
                <w:tag w:val="Bankverbindungen"/>
                <w:id w:val="-995960817"/>
                <w:placeholder>
                  <w:docPart w:val="FC255226F81143A59AB8D6B6DDC78AC9"/>
                </w:placeholder>
              </w:sdtPr>
              <w:sdtEndPr>
                <w:rPr>
                  <w:rStyle w:val="Fett"/>
                  <w:rFonts w:asciiTheme="minorHAnsi" w:eastAsiaTheme="minorHAnsi" w:hAnsiTheme="minorHAnsi" w:cstheme="minorBidi"/>
                  <w:szCs w:val="22"/>
                  <w:lang w:eastAsia="en-US"/>
                </w:rPr>
              </w:sdtEndPr>
              <w:sdtContent>
                <w:p w:rsidR="00377237" w:rsidRPr="005473BF" w:rsidRDefault="00377237" w:rsidP="00A700EB">
                  <w:pPr>
                    <w:pStyle w:val="Fuzeile"/>
                  </w:pPr>
                  <w:r>
                    <w:t>Kreissparkasse Köln</w:t>
                  </w:r>
                  <w:r>
                    <w:tab/>
                  </w:r>
                  <w:r w:rsidRPr="005473BF">
                    <w:t>BIC: COKSDE33</w:t>
                  </w:r>
                  <w:r>
                    <w:tab/>
                  </w:r>
                  <w:r w:rsidRPr="005473BF">
                    <w:t>IBAN: DE36 3705 0299 0321 0000 22</w:t>
                  </w:r>
                </w:p>
                <w:p w:rsidR="00377237" w:rsidRDefault="00377237" w:rsidP="00A700EB">
                  <w:pPr>
                    <w:pStyle w:val="Fuzeile"/>
                  </w:pPr>
                  <w:r>
                    <w:t xml:space="preserve">Volksbank Berg eG </w:t>
                  </w:r>
                  <w:r>
                    <w:tab/>
                  </w:r>
                  <w:r w:rsidRPr="005473BF">
                    <w:t>BIC: GEN</w:t>
                  </w:r>
                  <w:r>
                    <w:t>ODED1RKO</w:t>
                  </w:r>
                  <w:r>
                    <w:tab/>
                  </w:r>
                  <w:r w:rsidRPr="006D75B8">
                    <w:t>IBAN: DE7</w:t>
                  </w:r>
                  <w:r>
                    <w:t>5</w:t>
                  </w:r>
                  <w:r w:rsidRPr="006D75B8">
                    <w:t xml:space="preserve"> 3706 9</w:t>
                  </w:r>
                  <w:r>
                    <w:t>125</w:t>
                  </w:r>
                  <w:r w:rsidRPr="006D75B8">
                    <w:t xml:space="preserve"> 5200 2480 17</w:t>
                  </w:r>
                </w:p>
                <w:p w:rsidR="00377237" w:rsidRDefault="00377237" w:rsidP="00A700EB">
                  <w:pPr>
                    <w:pStyle w:val="Fuzeile"/>
                  </w:pPr>
                  <w:r>
                    <w:t xml:space="preserve">Deutsche Bank </w:t>
                  </w:r>
                  <w:r w:rsidRPr="00246AC5">
                    <w:t>Wipperfürth</w:t>
                  </w:r>
                  <w:r>
                    <w:tab/>
                  </w:r>
                  <w:r w:rsidRPr="005473BF">
                    <w:t>BIC: DEUTDEDW340</w:t>
                  </w:r>
                  <w:r>
                    <w:tab/>
                    <w:t>IBAN: DE19 340</w:t>
                  </w:r>
                  <w:r w:rsidRPr="006D75B8">
                    <w:t>7</w:t>
                  </w:r>
                  <w:r>
                    <w:t xml:space="preserve"> </w:t>
                  </w:r>
                  <w:r w:rsidRPr="006D75B8">
                    <w:t>0093</w:t>
                  </w:r>
                  <w:r>
                    <w:t xml:space="preserve"> </w:t>
                  </w:r>
                  <w:r w:rsidRPr="006D75B8">
                    <w:t>0674</w:t>
                  </w:r>
                  <w:r>
                    <w:t xml:space="preserve"> </w:t>
                  </w:r>
                  <w:r w:rsidRPr="006D75B8">
                    <w:t>5400 00</w:t>
                  </w:r>
                </w:p>
                <w:p w:rsidR="00377237" w:rsidRPr="00246AC5" w:rsidRDefault="00377237" w:rsidP="00A700EB">
                  <w:pPr>
                    <w:pStyle w:val="Fuzeile"/>
                    <w:rPr>
                      <w:rStyle w:val="Fett"/>
                      <w:b w:val="0"/>
                      <w:bCs w:val="0"/>
                    </w:rPr>
                  </w:pPr>
                  <w:r w:rsidRPr="006D75B8">
                    <w:rPr>
                      <w:lang w:val="nl-NL"/>
                    </w:rPr>
                    <w:t>Postbank Köln</w:t>
                  </w:r>
                  <w:r w:rsidRPr="006D75B8">
                    <w:rPr>
                      <w:lang w:val="nl-NL"/>
                    </w:rPr>
                    <w:tab/>
                    <w:t>BIC: PBNKDEFF</w:t>
                  </w:r>
                  <w:r w:rsidRPr="006D75B8">
                    <w:rPr>
                      <w:lang w:val="nl-NL"/>
                    </w:rPr>
                    <w:tab/>
                    <w:t>IBAN: DE75 3701 0050 0024 6325 01</w:t>
                  </w:r>
                </w:p>
                <w:p w:rsidR="00377237" w:rsidRPr="00246AC5" w:rsidRDefault="00377237" w:rsidP="00A700EB">
                  <w:pPr>
                    <w:pStyle w:val="Fuzeile"/>
                    <w:rPr>
                      <w:rStyle w:val="Fett"/>
                      <w:b w:val="0"/>
                      <w:bCs w:val="0"/>
                    </w:rPr>
                  </w:pPr>
                </w:p>
              </w:sdtContent>
            </w:sdt>
            <w:p w:rsidR="00377237" w:rsidRPr="00246AC5" w:rsidRDefault="00377237" w:rsidP="00A700EB">
              <w:pPr>
                <w:pStyle w:val="Fuzeile"/>
                <w:rPr>
                  <w:rStyle w:val="Fett"/>
                  <w:b w:val="0"/>
                  <w:bCs w:val="0"/>
                </w:rPr>
              </w:pPr>
            </w:p>
          </w:sdtContent>
        </w:sdt>
        <w:p w:rsidR="00377237" w:rsidRDefault="00377237" w:rsidP="00486368">
          <w:pPr>
            <w:pStyle w:val="Fuzeile"/>
            <w:spacing w:before="120"/>
          </w:pPr>
          <w:r>
            <w:rPr>
              <w:rStyle w:val="Fett"/>
            </w:rPr>
            <w:t>Öffnungszeiten</w:t>
          </w:r>
        </w:p>
      </w:tc>
      <w:tc>
        <w:tcPr>
          <w:tcW w:w="2693" w:type="dxa"/>
          <w:shd w:val="clear" w:color="auto" w:fill="auto"/>
        </w:tcPr>
        <w:p w:rsidR="00377237" w:rsidRDefault="00377237" w:rsidP="00FD4138">
          <w:pPr>
            <w:pStyle w:val="Fuzeile"/>
            <w:spacing w:line="240" w:lineRule="atLeast"/>
          </w:pPr>
          <w:r>
            <w:rPr>
              <w:noProof/>
            </w:rPr>
            <w:drawing>
              <wp:inline distT="0" distB="0" distL="0" distR="0" wp14:anchorId="306E0091" wp14:editId="071889BB">
                <wp:extent cx="1701135" cy="645795"/>
                <wp:effectExtent l="0" t="0" r="0" b="1905"/>
                <wp:docPr id="1" name="Grafik 1" descr="\\192.168.0.3\Promise RAID\Stadt Wipperfürth\7258-WIP_Kopfbogen Wipperfürth und Hückeswagen\Wordvorlagen\FD-Bilder\DD_Logo_Wipperfuerth_un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192.168.0.3\Promise RAID\Stadt Wipperfürth\7258-WIP_Kopfbogen Wipperfürth und Hückeswagen\Wordvorlagen\FD-Bilder\DD_Logo_Wipperfuerth_unt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832"/>
                        <a:stretch/>
                      </pic:blipFill>
                      <pic:spPr bwMode="auto">
                        <a:xfrm>
                          <a:off x="0" y="0"/>
                          <a:ext cx="170694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77237" w:rsidTr="00377237">
      <w:trPr>
        <w:trHeight w:val="227"/>
      </w:trPr>
      <w:tc>
        <w:tcPr>
          <w:tcW w:w="1587" w:type="dxa"/>
          <w:shd w:val="clear" w:color="auto" w:fill="auto"/>
          <w:vAlign w:val="center"/>
        </w:tcPr>
        <w:p w:rsidR="00377237" w:rsidRDefault="00377237" w:rsidP="00486368">
          <w:pPr>
            <w:pStyle w:val="Fuzeile"/>
          </w:pPr>
          <w:proofErr w:type="spellStart"/>
          <w:r w:rsidRPr="002C2906">
            <w:t>Ust</w:t>
          </w:r>
          <w:proofErr w:type="spellEnd"/>
          <w:r w:rsidRPr="002C2906">
            <w:t>.-</w:t>
          </w:r>
          <w:proofErr w:type="spellStart"/>
          <w:r w:rsidRPr="002C2906">
            <w:t>IdNr</w:t>
          </w:r>
          <w:proofErr w:type="spellEnd"/>
          <w:r w:rsidRPr="002C2906">
            <w:t>.: DE123238792</w:t>
          </w:r>
        </w:p>
      </w:tc>
      <w:tc>
        <w:tcPr>
          <w:tcW w:w="8391" w:type="dxa"/>
          <w:gridSpan w:val="2"/>
          <w:shd w:val="clear" w:color="auto" w:fill="auto"/>
          <w:vAlign w:val="center"/>
        </w:tcPr>
        <w:sdt>
          <w:sdtPr>
            <w:rPr>
              <w:spacing w:val="-2"/>
            </w:rPr>
            <w:alias w:val="Öffnungszeiten"/>
            <w:tag w:val="Öffnungszeiten"/>
            <w:id w:val="1382363665"/>
            <w:placeholder>
              <w:docPart w:val="9ED58994590F4EDA9DABC88875FC52BA"/>
            </w:placeholder>
            <w:text/>
          </w:sdtPr>
          <w:sdtContent>
            <w:p w:rsidR="00377237" w:rsidRDefault="00377237" w:rsidP="00FD4138">
              <w:pPr>
                <w:pStyle w:val="Fuzeile"/>
              </w:pPr>
              <w:r w:rsidRPr="009C72F0">
                <w:rPr>
                  <w:spacing w:val="-2"/>
                </w:rPr>
                <w:t xml:space="preserve">Montag-Freitag: 8:00-12:30 Uhr | Mittwoch auch: 14.00-17.00 Uhr | und nach </w:t>
              </w:r>
              <w:proofErr w:type="spellStart"/>
              <w:r w:rsidRPr="009C72F0">
                <w:rPr>
                  <w:spacing w:val="-2"/>
                </w:rPr>
                <w:t>telefon</w:t>
              </w:r>
              <w:proofErr w:type="spellEnd"/>
              <w:r w:rsidRPr="009C72F0">
                <w:rPr>
                  <w:spacing w:val="-2"/>
                </w:rPr>
                <w:t>. Vereinbarung</w:t>
              </w:r>
            </w:p>
          </w:sdtContent>
        </w:sdt>
      </w:tc>
    </w:tr>
  </w:tbl>
  <w:p w:rsidR="00A700EB" w:rsidRDefault="00A700EB" w:rsidP="00377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8" w:type="dxa"/>
      <w:tblBorders>
        <w:top w:val="single" w:sz="6" w:space="0" w:color="0080C9"/>
        <w:left w:val="none" w:sz="0" w:space="0" w:color="auto"/>
        <w:bottom w:val="single" w:sz="6" w:space="0" w:color="0080C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5698"/>
      <w:gridCol w:w="2693"/>
    </w:tblGrid>
    <w:tr w:rsidR="00377237" w:rsidRPr="002C2906" w:rsidTr="00377237">
      <w:trPr>
        <w:trHeight w:val="227"/>
      </w:trPr>
      <w:tc>
        <w:tcPr>
          <w:tcW w:w="1587" w:type="dxa"/>
          <w:shd w:val="clear" w:color="auto" w:fill="auto"/>
        </w:tcPr>
        <w:p w:rsidR="00377237" w:rsidRDefault="00377237" w:rsidP="00FD4138">
          <w:pPr>
            <w:pStyle w:val="Fuzeile"/>
          </w:pPr>
        </w:p>
      </w:tc>
      <w:tc>
        <w:tcPr>
          <w:tcW w:w="5698" w:type="dxa"/>
          <w:shd w:val="clear" w:color="auto" w:fill="auto"/>
        </w:tcPr>
        <w:p w:rsidR="00377237" w:rsidRPr="00DB0DA1" w:rsidRDefault="00377237" w:rsidP="00FD4138">
          <w:pPr>
            <w:pStyle w:val="Fuzeile"/>
            <w:spacing w:before="60"/>
            <w:rPr>
              <w:b/>
              <w:bCs/>
            </w:rPr>
          </w:pPr>
        </w:p>
      </w:tc>
      <w:tc>
        <w:tcPr>
          <w:tcW w:w="2693" w:type="dxa"/>
          <w:shd w:val="clear" w:color="auto" w:fill="auto"/>
        </w:tcPr>
        <w:p w:rsidR="00377237" w:rsidRDefault="00377237" w:rsidP="00FD4138">
          <w:pPr>
            <w:pStyle w:val="Fuzeile"/>
          </w:pPr>
        </w:p>
      </w:tc>
    </w:tr>
    <w:tr w:rsidR="00377237" w:rsidTr="00377237">
      <w:trPr>
        <w:trHeight w:hRule="exact" w:val="1162"/>
      </w:trPr>
      <w:tc>
        <w:tcPr>
          <w:tcW w:w="1587" w:type="dxa"/>
          <w:shd w:val="clear" w:color="auto" w:fill="auto"/>
        </w:tcPr>
        <w:sdt>
          <w:sdtPr>
            <w:rPr>
              <w:rStyle w:val="Fett"/>
            </w:rPr>
            <w:alias w:val="Gebäude"/>
            <w:tag w:val="Gebäude"/>
            <w:id w:val="362407155"/>
            <w:placeholder>
              <w:docPart w:val="4A0DD4F8D0CF4829BB3DCD7D7FB3A06D"/>
            </w:placeholder>
            <w:text/>
          </w:sdtPr>
          <w:sdtContent>
            <w:p w:rsidR="00377237" w:rsidRPr="00D000D3" w:rsidRDefault="00377237" w:rsidP="00FD4138">
              <w:pPr>
                <w:pStyle w:val="Fuzeile"/>
                <w:tabs>
                  <w:tab w:val="center" w:pos="4536"/>
                  <w:tab w:val="right" w:pos="9072"/>
                </w:tabs>
                <w:spacing w:line="144" w:lineRule="exact"/>
                <w:rPr>
                  <w:rStyle w:val="Fett"/>
                </w:rPr>
              </w:pPr>
              <w:r>
                <w:rPr>
                  <w:rStyle w:val="Fett"/>
                </w:rPr>
                <w:t>Kerstinghaus</w:t>
              </w:r>
            </w:p>
          </w:sdtContent>
        </w:sdt>
        <w:sdt>
          <w:sdtPr>
            <w:alias w:val="Adresse"/>
            <w:tag w:val="Adresse"/>
            <w:id w:val="582887381"/>
            <w:placeholder>
              <w:docPart w:val="D88D68BB50B341588FFEA41911C89AA7"/>
            </w:placeholder>
            <w:text/>
          </w:sdtPr>
          <w:sdtContent>
            <w:p w:rsidR="00377237" w:rsidRDefault="00377237" w:rsidP="00FD4138">
              <w:pPr>
                <w:pStyle w:val="Fuzeile"/>
                <w:tabs>
                  <w:tab w:val="center" w:pos="4536"/>
                  <w:tab w:val="right" w:pos="9072"/>
                </w:tabs>
                <w:spacing w:line="144" w:lineRule="exact"/>
              </w:pPr>
              <w:r>
                <w:t>Dr.-Eugen-Kersting-Straße 6</w:t>
              </w:r>
            </w:p>
          </w:sdtContent>
        </w:sdt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after="60" w:line="144" w:lineRule="exact"/>
          </w:pPr>
          <w:r>
            <w:t>51688 Wipperfürth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line="144" w:lineRule="exact"/>
          </w:pPr>
          <w:r>
            <w:t>Telefon: 02267 64-0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after="60" w:line="144" w:lineRule="exact"/>
          </w:pPr>
          <w:r>
            <w:t>Telefax: 02267 64-311</w:t>
          </w:r>
        </w:p>
        <w:p w:rsidR="00377237" w:rsidRDefault="00377237" w:rsidP="00FD4138">
          <w:pPr>
            <w:pStyle w:val="Fuzeile"/>
            <w:tabs>
              <w:tab w:val="center" w:pos="4536"/>
              <w:tab w:val="right" w:pos="9072"/>
            </w:tabs>
            <w:spacing w:line="144" w:lineRule="exact"/>
          </w:pPr>
          <w:r>
            <w:t>info@wipperfuerth.de</w:t>
          </w:r>
        </w:p>
        <w:p w:rsidR="00377237" w:rsidRDefault="00377237" w:rsidP="00FD4138">
          <w:pPr>
            <w:pStyle w:val="Fuzeile"/>
          </w:pPr>
          <w:r>
            <w:t>www.wipperfuerth.de</w:t>
          </w:r>
        </w:p>
      </w:tc>
      <w:tc>
        <w:tcPr>
          <w:tcW w:w="5698" w:type="dxa"/>
          <w:shd w:val="clear" w:color="auto" w:fill="auto"/>
        </w:tcPr>
        <w:sdt>
          <w:sdtPr>
            <w:rPr>
              <w:rStyle w:val="Fett"/>
            </w:rPr>
            <w:alias w:val="Bankverbindungen"/>
            <w:tag w:val="Bankverbindungen"/>
            <w:id w:val="-112067253"/>
            <w:placeholder>
              <w:docPart w:val="0440A3B213514FBFA6CFAB619B0B68A0"/>
            </w:placeholder>
          </w:sdtPr>
          <w:sdtContent>
            <w:p w:rsidR="00377237" w:rsidRPr="00246AC5" w:rsidRDefault="00377237" w:rsidP="00FD4138">
              <w:pPr>
                <w:pStyle w:val="Fuzeile"/>
                <w:rPr>
                  <w:rStyle w:val="Fett"/>
                </w:rPr>
              </w:pPr>
              <w:r w:rsidRPr="00D000D3">
                <w:rPr>
                  <w:rStyle w:val="Fett"/>
                </w:rPr>
                <w:t>Bankverbindungen</w:t>
              </w:r>
            </w:p>
            <w:p w:rsidR="00377237" w:rsidRPr="005473BF" w:rsidRDefault="00377237" w:rsidP="00A700EB">
              <w:pPr>
                <w:pStyle w:val="Fuzeile"/>
              </w:pPr>
              <w:r>
                <w:t>Kreissparkasse Köln</w:t>
              </w:r>
              <w:r>
                <w:tab/>
              </w:r>
              <w:r w:rsidRPr="005473BF">
                <w:t>BIC: COKSDE33</w:t>
              </w:r>
              <w:r>
                <w:tab/>
              </w:r>
              <w:r w:rsidRPr="005473BF">
                <w:t>IBAN: DE36 3705 0299 0321 0000 22</w:t>
              </w:r>
            </w:p>
            <w:p w:rsidR="00377237" w:rsidRDefault="00377237" w:rsidP="00A700EB">
              <w:pPr>
                <w:pStyle w:val="Fuzeile"/>
              </w:pPr>
              <w:r>
                <w:t xml:space="preserve">Volksbank Berg eG </w:t>
              </w:r>
              <w:r>
                <w:tab/>
              </w:r>
              <w:r w:rsidRPr="005473BF">
                <w:t>BIC: GEN</w:t>
              </w:r>
              <w:r>
                <w:t>ODED1RKO</w:t>
              </w:r>
              <w:r>
                <w:tab/>
              </w:r>
              <w:r w:rsidRPr="006D75B8">
                <w:t>IBAN: DE7</w:t>
              </w:r>
              <w:r>
                <w:t>5</w:t>
              </w:r>
              <w:r w:rsidRPr="006D75B8">
                <w:t xml:space="preserve"> 3706 9</w:t>
              </w:r>
              <w:r>
                <w:t>125</w:t>
              </w:r>
              <w:r w:rsidRPr="006D75B8">
                <w:t xml:space="preserve"> 5200 2480 17</w:t>
              </w:r>
            </w:p>
            <w:p w:rsidR="00377237" w:rsidRDefault="00377237" w:rsidP="00A700EB">
              <w:pPr>
                <w:pStyle w:val="Fuzeile"/>
              </w:pPr>
              <w:r>
                <w:t xml:space="preserve">Deutsche Bank </w:t>
              </w:r>
              <w:r w:rsidRPr="00246AC5">
                <w:t>Wipperfürth</w:t>
              </w:r>
              <w:r>
                <w:tab/>
              </w:r>
              <w:r w:rsidRPr="005473BF">
                <w:t>BIC: DEUTDEDW340</w:t>
              </w:r>
              <w:r>
                <w:tab/>
                <w:t>IBAN: DE19 340</w:t>
              </w:r>
              <w:r w:rsidRPr="006D75B8">
                <w:t>7</w:t>
              </w:r>
              <w:r>
                <w:t xml:space="preserve"> </w:t>
              </w:r>
              <w:r w:rsidRPr="006D75B8">
                <w:t>0093</w:t>
              </w:r>
              <w:r>
                <w:t xml:space="preserve"> </w:t>
              </w:r>
              <w:r w:rsidRPr="006D75B8">
                <w:t>0674</w:t>
              </w:r>
              <w:r>
                <w:t xml:space="preserve"> </w:t>
              </w:r>
              <w:r w:rsidRPr="006D75B8">
                <w:t>5400 00</w:t>
              </w:r>
            </w:p>
            <w:p w:rsidR="00377237" w:rsidRPr="00246AC5" w:rsidRDefault="00377237" w:rsidP="00A700EB">
              <w:pPr>
                <w:pStyle w:val="Fuzeile"/>
                <w:rPr>
                  <w:rStyle w:val="Fett"/>
                  <w:b w:val="0"/>
                  <w:bCs w:val="0"/>
                </w:rPr>
              </w:pPr>
              <w:r w:rsidRPr="006D75B8">
                <w:rPr>
                  <w:lang w:val="nl-NL"/>
                </w:rPr>
                <w:t>Postbank Köln</w:t>
              </w:r>
              <w:r w:rsidRPr="006D75B8">
                <w:rPr>
                  <w:lang w:val="nl-NL"/>
                </w:rPr>
                <w:tab/>
                <w:t>BIC: PBNKDEFF</w:t>
              </w:r>
              <w:r w:rsidRPr="006D75B8">
                <w:rPr>
                  <w:lang w:val="nl-NL"/>
                </w:rPr>
                <w:tab/>
                <w:t>IBAN: DE75 3701 0050 0024 6325 01</w:t>
              </w:r>
            </w:p>
            <w:p w:rsidR="00377237" w:rsidRPr="00246AC5" w:rsidRDefault="00377237" w:rsidP="00A700EB">
              <w:pPr>
                <w:pStyle w:val="Fuzeile"/>
                <w:rPr>
                  <w:rStyle w:val="Fett"/>
                  <w:b w:val="0"/>
                  <w:bCs w:val="0"/>
                </w:rPr>
              </w:pPr>
            </w:p>
          </w:sdtContent>
        </w:sdt>
        <w:p w:rsidR="00377237" w:rsidRDefault="00377237" w:rsidP="00486368">
          <w:pPr>
            <w:pStyle w:val="Fuzeile"/>
            <w:spacing w:before="120"/>
          </w:pPr>
          <w:r>
            <w:rPr>
              <w:rStyle w:val="Fett"/>
            </w:rPr>
            <w:t>Öffnungszeiten</w:t>
          </w:r>
        </w:p>
      </w:tc>
      <w:tc>
        <w:tcPr>
          <w:tcW w:w="2693" w:type="dxa"/>
          <w:shd w:val="clear" w:color="auto" w:fill="auto"/>
        </w:tcPr>
        <w:p w:rsidR="00377237" w:rsidRDefault="00377237" w:rsidP="00FD4138">
          <w:pPr>
            <w:pStyle w:val="Fuzeile"/>
            <w:spacing w:line="240" w:lineRule="atLeast"/>
          </w:pPr>
          <w:r>
            <w:rPr>
              <w:noProof/>
            </w:rPr>
            <w:drawing>
              <wp:inline distT="0" distB="0" distL="0" distR="0" wp14:anchorId="306E0091" wp14:editId="071889BB">
                <wp:extent cx="1701135" cy="645795"/>
                <wp:effectExtent l="0" t="0" r="0" b="1905"/>
                <wp:docPr id="5" name="Grafik 5" descr="\\192.168.0.3\Promise RAID\Stadt Wipperfürth\7258-WIP_Kopfbogen Wipperfürth und Hückeswagen\Wordvorlagen\FD-Bilder\DD_Logo_Wipperfuerth_un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192.168.0.3\Promise RAID\Stadt Wipperfürth\7258-WIP_Kopfbogen Wipperfürth und Hückeswagen\Wordvorlagen\FD-Bilder\DD_Logo_Wipperfuerth_unt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832"/>
                        <a:stretch/>
                      </pic:blipFill>
                      <pic:spPr bwMode="auto">
                        <a:xfrm>
                          <a:off x="0" y="0"/>
                          <a:ext cx="170694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77237" w:rsidTr="00377237">
      <w:trPr>
        <w:trHeight w:val="227"/>
      </w:trPr>
      <w:tc>
        <w:tcPr>
          <w:tcW w:w="1587" w:type="dxa"/>
          <w:shd w:val="clear" w:color="auto" w:fill="auto"/>
          <w:vAlign w:val="center"/>
        </w:tcPr>
        <w:p w:rsidR="00377237" w:rsidRDefault="00377237" w:rsidP="00486368">
          <w:pPr>
            <w:pStyle w:val="Fuzeile"/>
          </w:pPr>
          <w:proofErr w:type="spellStart"/>
          <w:r w:rsidRPr="002C2906">
            <w:t>Ust</w:t>
          </w:r>
          <w:proofErr w:type="spellEnd"/>
          <w:r w:rsidRPr="002C2906">
            <w:t>.-</w:t>
          </w:r>
          <w:proofErr w:type="spellStart"/>
          <w:r w:rsidRPr="002C2906">
            <w:t>IdNr</w:t>
          </w:r>
          <w:proofErr w:type="spellEnd"/>
          <w:r w:rsidRPr="002C2906">
            <w:t>.: DE123238792</w:t>
          </w:r>
        </w:p>
      </w:tc>
      <w:tc>
        <w:tcPr>
          <w:tcW w:w="8391" w:type="dxa"/>
          <w:gridSpan w:val="2"/>
          <w:shd w:val="clear" w:color="auto" w:fill="auto"/>
          <w:vAlign w:val="center"/>
        </w:tcPr>
        <w:sdt>
          <w:sdtPr>
            <w:rPr>
              <w:spacing w:val="-2"/>
            </w:rPr>
            <w:alias w:val="Öffnungszeiten"/>
            <w:tag w:val="Öffnungszeiten"/>
            <w:id w:val="-1116054408"/>
            <w:placeholder>
              <w:docPart w:val="3C6F175DC13541198C9A69FE1936D8B7"/>
            </w:placeholder>
            <w:text/>
          </w:sdtPr>
          <w:sdtContent>
            <w:p w:rsidR="00377237" w:rsidRDefault="00377237" w:rsidP="00FD4138">
              <w:pPr>
                <w:pStyle w:val="Fuzeile"/>
              </w:pPr>
              <w:r w:rsidRPr="009C72F0">
                <w:rPr>
                  <w:spacing w:val="-2"/>
                </w:rPr>
                <w:t xml:space="preserve">Montag-Freitag: 8:00-12:30 Uhr | Mittwoch auch: 14.00-17.00 Uhr | und nach </w:t>
              </w:r>
              <w:proofErr w:type="spellStart"/>
              <w:r w:rsidRPr="009C72F0">
                <w:rPr>
                  <w:spacing w:val="-2"/>
                </w:rPr>
                <w:t>telefon</w:t>
              </w:r>
              <w:proofErr w:type="spellEnd"/>
              <w:r w:rsidRPr="009C72F0">
                <w:rPr>
                  <w:spacing w:val="-2"/>
                </w:rPr>
                <w:t>. Vereinbarung</w:t>
              </w:r>
            </w:p>
          </w:sdtContent>
        </w:sdt>
      </w:tc>
    </w:tr>
  </w:tbl>
  <w:p w:rsidR="00A700EB" w:rsidRDefault="00A700EB" w:rsidP="00377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0B" w:rsidRDefault="00AF2B0B" w:rsidP="00BE7143">
      <w:pPr>
        <w:spacing w:after="0" w:line="240" w:lineRule="auto"/>
      </w:pPr>
      <w:r>
        <w:separator/>
      </w:r>
    </w:p>
  </w:footnote>
  <w:footnote w:type="continuationSeparator" w:id="0">
    <w:p w:rsidR="00AF2B0B" w:rsidRDefault="00AF2B0B" w:rsidP="00BE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7" w:rsidRDefault="00377237" w:rsidP="00FD4138">
    <w:pPr>
      <w:pStyle w:val="KopfzeileSeite2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796928" behindDoc="1" locked="0" layoutInCell="1" allowOverlap="1" wp14:anchorId="33C85344" wp14:editId="272F2CAC">
              <wp:simplePos x="0" y="0"/>
              <wp:positionH relativeFrom="column">
                <wp:posOffset>-29845</wp:posOffset>
              </wp:positionH>
              <wp:positionV relativeFrom="paragraph">
                <wp:posOffset>-25672</wp:posOffset>
              </wp:positionV>
              <wp:extent cx="6379543" cy="936171"/>
              <wp:effectExtent l="0" t="0" r="21590" b="16510"/>
              <wp:wrapNone/>
              <wp:docPr id="19" name="LogoWF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9543" cy="936171"/>
                        <a:chOff x="0" y="0"/>
                        <a:chExt cx="6379543" cy="936171"/>
                      </a:xfrm>
                    </wpg:grpSpPr>
                    <pic:pic xmlns:pic="http://schemas.openxmlformats.org/drawingml/2006/picture">
                      <pic:nvPicPr>
                        <pic:cNvPr id="20" name="Bild 44" descr="\\192.168.0.3\Promise RAID\Stadt Wipperfürth\7258-WIP_Kopfbogen Wipperfürth und Hückeswagen\Wordvorlagen\FD-Bilder\DD_Logo_Wipperfuerth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8743" cy="69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Gerade Verbindung 21"/>
                      <wps:cNvCnPr/>
                      <wps:spPr>
                        <a:xfrm>
                          <a:off x="43543" y="936171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1EC158" id="LogoWF2" o:spid="_x0000_s1026" style="position:absolute;margin-left:-2.35pt;margin-top:-2pt;width:502.35pt;height:73.7pt;z-index:-250519552" coordsize="63795,9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5AAAAABSZ2h0bG9uZwAABI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nbAAAAAQAAAJ8AAAAfAAAB4AAAOiAAAAm/ABgAAf/Y/+0A&#10;DEFkb2JlX0NNAAH/7gAOQWRvYmUAZIAAAAAB/9sAhAAMCAgICQgMCQkMEQsKCxEVDwwMDxUYExMV&#10;ExMYEQwMDAwMDBEMDAwMDAwMDAwMDAwMDAwMDAwMDAwMDAwMDAwMAQ0LCw0ODRAODhAUDg4OFBQO&#10;Dg4OFBEMDAwMDBERDAwMDAwMEQwMDAwMDAwMDAwMDAwMDAwMDAwMDAwMDAwMDAz/wAARCAAf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kBI4DAREAAhEBAxEB/90ABACS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4" o:spid="_x0000_s1027" type="#_x0000_t75" style="position:absolute;width:35487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">
                <v:imagedata r:id="rId2" o:title="DD_Logo_Wipperfuerth"/>
                <v:path arrowok="t"/>
              </v:shape>
              <v:line id="Gerade Verbindung 21" o:spid="_x0000_s1028" style="position:absolute;visibility:visible;mso-wrap-style:square" from="435,9361" to="63795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" strokecolor="#0080c9"/>
            </v:group>
          </w:pict>
        </mc:Fallback>
      </mc:AlternateContent>
    </w:r>
    <w:r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7" w:rsidRPr="00217706" w:rsidRDefault="00377237" w:rsidP="0072334C">
    <w:pPr>
      <w:pStyle w:val="Kopfzeile"/>
    </w:pPr>
    <w:r w:rsidRPr="002177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2794880" behindDoc="0" locked="0" layoutInCell="1" allowOverlap="1" wp14:anchorId="18074C62" wp14:editId="6B09F82E">
              <wp:simplePos x="0" y="0"/>
              <wp:positionH relativeFrom="page">
                <wp:posOffset>5116195</wp:posOffset>
              </wp:positionH>
              <wp:positionV relativeFrom="page">
                <wp:posOffset>1719802</wp:posOffset>
              </wp:positionV>
              <wp:extent cx="2018574" cy="1925690"/>
              <wp:effectExtent l="0" t="0" r="127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574" cy="192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Abteilung"/>
                            <w:tag w:val="Abteilung"/>
                            <w:id w:val="1658492788"/>
                            <w:lock w:val="sdtLocked"/>
                            <w:text/>
                          </w:sdtPr>
                          <w:sdtContent>
                            <w:p w:rsidR="00377237" w:rsidRDefault="00377237" w:rsidP="0072334C">
                              <w:pPr>
                                <w:pStyle w:val="KontaktAbteilung"/>
                              </w:pPr>
                              <w:r>
                                <w:t>Amt für Schule, Sport, Freizeit und Kultur</w:t>
                              </w:r>
                            </w:p>
                          </w:sdtContent>
                        </w:sdt>
                        <w:sdt>
                          <w:sdtPr>
                            <w:alias w:val="Zusatz"/>
                            <w:tag w:val="AbteilungZusatz"/>
                            <w:id w:val="-910686154"/>
                            <w:placeholder>
                              <w:docPart w:val="2E80F78D403D49258512FFDFBBEB9AEB"/>
                            </w:placeholder>
                            <w:comboBox>
                              <w:listItem w:displayText="                    " w:value="                    "/>
                              <w:listItem w:displayText="als Vollstreckungsbehörde" w:value="als Vollstreckungsbehörde"/>
                            </w:comboBox>
                          </w:sdtPr>
                          <w:sdtContent>
                            <w:p w:rsidR="00377237" w:rsidRPr="00EE0BB9" w:rsidRDefault="00377237" w:rsidP="0072334C">
                              <w:pPr>
                                <w:pStyle w:val="KontaktAbteilung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377237" w:rsidRDefault="00377237" w:rsidP="0072334C">
                          <w:pPr>
                            <w:pStyle w:val="KontaktErsteZeile"/>
                          </w:pPr>
                          <w:r>
                            <w:t>Kontakt:</w:t>
                          </w:r>
                          <w:r>
                            <w:tab/>
                          </w:r>
                          <w:sdt>
                            <w:sdtPr>
                              <w:alias w:val="AbsenderName"/>
                              <w:tag w:val="AbsenderName"/>
                              <w:id w:val="285928633"/>
                              <w:lock w:val="sdtLocked"/>
                              <w:placeholder>
                                <w:docPart w:val="4A703A3C93994F23A8897A4F8BB236E8"/>
                              </w:placeholder>
                              <w:text/>
                            </w:sdtPr>
                            <w:sdtContent>
                              <w:r>
                                <w:t>Carolin Schalenbach</w:t>
                              </w:r>
                            </w:sdtContent>
                          </w:sdt>
                        </w:p>
                        <w:p w:rsidR="00377237" w:rsidRDefault="00377237" w:rsidP="0072334C">
                          <w:pPr>
                            <w:pStyle w:val="Kontakt"/>
                          </w:pPr>
                          <w:r>
                            <w:t>Zimmer:</w:t>
                          </w:r>
                          <w:r>
                            <w:tab/>
                          </w:r>
                          <w:sdt>
                            <w:sdtPr>
                              <w:alias w:val="Zimmer"/>
                              <w:tag w:val="Zimmer"/>
                              <w:id w:val="-1027872806"/>
                              <w:lock w:val="sdtLocked"/>
                              <w:placeholder>
                                <w:docPart w:val="381E3798161E4FDA84D872752575C000"/>
                              </w:placeholder>
                              <w:text/>
                            </w:sdtPr>
                            <w:sdtContent>
                              <w:r>
                                <w:t>3. OG</w:t>
                              </w:r>
                            </w:sdtContent>
                          </w:sdt>
                        </w:p>
                        <w:p w:rsidR="00377237" w:rsidRDefault="00377237" w:rsidP="0072334C">
                          <w:pPr>
                            <w:pStyle w:val="Kontakt"/>
                          </w:pPr>
                          <w:r>
                            <w:t>G.-Zeichen:</w:t>
                          </w:r>
                          <w:r>
                            <w:tab/>
                          </w:r>
                          <w:sdt>
                            <w:sdtPr>
                              <w:alias w:val="Zeichen"/>
                              <w:tag w:val="Zeichen"/>
                              <w:id w:val="1835107256"/>
                              <w:lock w:val="sdtLocked"/>
                              <w:placeholder>
                                <w:docPart w:val="DBB1D9BD85C64A03B7CA64655F85CC6B"/>
                              </w:placeholder>
                              <w:text/>
                            </w:sdtPr>
                            <w:sdtContent>
                              <w:r>
                                <w:t>I 40</w:t>
                              </w:r>
                            </w:sdtContent>
                          </w:sdt>
                        </w:p>
                        <w:p w:rsidR="00377237" w:rsidRDefault="00377237" w:rsidP="0072334C">
                          <w:pPr>
                            <w:pStyle w:val="Kontakt"/>
                          </w:pPr>
                          <w:r>
                            <w:t>Telefon:</w:t>
                          </w:r>
                          <w:r>
                            <w:tab/>
                          </w:r>
                          <w:sdt>
                            <w:sdtPr>
                              <w:alias w:val="AbsenderTelefon"/>
                              <w:tag w:val="AbsenderTelefon"/>
                              <w:id w:val="2095966675"/>
                              <w:lock w:val="sdtLocked"/>
                              <w:placeholder>
                                <w:docPart w:val="EB1B51F862D348AC981660823B0B1CF3"/>
                              </w:placeholder>
                              <w:text/>
                            </w:sdtPr>
                            <w:sdtContent>
                              <w:r>
                                <w:t>02267/64-232</w:t>
                              </w:r>
                            </w:sdtContent>
                          </w:sdt>
                        </w:p>
                        <w:p w:rsidR="00377237" w:rsidRDefault="00377237" w:rsidP="0072334C">
                          <w:pPr>
                            <w:pStyle w:val="Kontakt"/>
                          </w:pPr>
                          <w:r>
                            <w:t>Telefax:</w:t>
                          </w:r>
                          <w:r>
                            <w:tab/>
                          </w:r>
                          <w:sdt>
                            <w:sdtPr>
                              <w:alias w:val="AbsenderFax"/>
                              <w:tag w:val="AbsenderFax"/>
                              <w:id w:val="1075322918"/>
                              <w:lock w:val="sdtLocked"/>
                              <w:placeholder>
                                <w:docPart w:val="FA09D1386E8B4AE082A97765F5547EB6"/>
                              </w:placeholder>
                              <w:text/>
                            </w:sdtPr>
                            <w:sdtContent>
                              <w:r>
                                <w:t>02267/64-311</w:t>
                              </w:r>
                            </w:sdtContent>
                          </w:sdt>
                        </w:p>
                        <w:p w:rsidR="00377237" w:rsidRPr="00F3768C" w:rsidRDefault="00377237" w:rsidP="0072334C">
                          <w:pPr>
                            <w:pStyle w:val="Kontakt"/>
                          </w:pPr>
                          <w:r>
                            <w:t>E-Mail:</w:t>
                          </w:r>
                          <w:r>
                            <w:tab/>
                          </w:r>
                          <w:sdt>
                            <w:sdtPr>
                              <w:alias w:val="AbsenderEmail"/>
                              <w:tag w:val="AbsenderEmail"/>
                              <w:id w:val="1556655540"/>
                              <w:lock w:val="sdtLocked"/>
                              <w:placeholder>
                                <w:docPart w:val="F1D192C5FB2C43E99B7678BAC6011C5F"/>
                              </w:placeholder>
                              <w:text w:multiLine="1"/>
                            </w:sdtPr>
                            <w:sdtContent>
                              <w:r>
                                <w:t>carolin.schalenbach</w:t>
                              </w:r>
                              <w:r>
                                <w:br/>
                                <w:t>@wipperfuerth.de</w:t>
                              </w:r>
                            </w:sdtContent>
                          </w:sdt>
                        </w:p>
                        <w:p w:rsidR="00377237" w:rsidRDefault="00377237" w:rsidP="0072334C">
                          <w:pPr>
                            <w:pStyle w:val="Kontakt"/>
                          </w:pPr>
                          <w:r w:rsidRPr="00F3768C">
                            <w:t>Datum</w:t>
                          </w:r>
                          <w:r w:rsidRPr="00F3768C">
                            <w:tab/>
                          </w:r>
                          <w:sdt>
                            <w:sdtPr>
                              <w:alias w:val="Datum"/>
                              <w:tag w:val="Datum"/>
                              <w:id w:val="-1742929497"/>
                              <w:lock w:val="sdtLocked"/>
                              <w:placeholder>
                                <w:docPart w:val="5DC2E41A846F40F3A957AB37B4CFB700"/>
                              </w:placeholder>
                              <w:date w:fullDate="2023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08.11.2023</w:t>
                              </w:r>
                            </w:sdtContent>
                          </w:sdt>
                        </w:p>
                        <w:p w:rsidR="00377237" w:rsidRPr="00A72547" w:rsidRDefault="00377237" w:rsidP="0072334C">
                          <w:pPr>
                            <w:pStyle w:val="Seitentrenner"/>
                          </w:pPr>
                          <w:r>
                            <w:t>[[NeuerBrief]]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4C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2.85pt;margin-top:135.4pt;width:158.95pt;height:151.65pt;z-index:252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" stroked="f">
              <v:textbox inset=",,0">
                <w:txbxContent>
                  <w:sdt>
                    <w:sdtPr>
                      <w:alias w:val="Abteilung"/>
                      <w:tag w:val="Abteilung"/>
                      <w:id w:val="1658492788"/>
                      <w:lock w:val="sdtLocked"/>
                      <w:text/>
                    </w:sdtPr>
                    <w:sdtContent>
                      <w:p w:rsidR="00377237" w:rsidRDefault="00377237" w:rsidP="0072334C">
                        <w:pPr>
                          <w:pStyle w:val="KontaktAbteilung"/>
                        </w:pPr>
                        <w:r>
                          <w:t>Amt für Schule, Sport, Freizeit und Kultur</w:t>
                        </w:r>
                      </w:p>
                    </w:sdtContent>
                  </w:sdt>
                  <w:sdt>
                    <w:sdtPr>
                      <w:alias w:val="Zusatz"/>
                      <w:tag w:val="AbteilungZusatz"/>
                      <w:id w:val="-910686154"/>
                      <w:placeholder>
                        <w:docPart w:val="2E80F78D403D49258512FFDFBBEB9AEB"/>
                      </w:placeholder>
                      <w:comboBox>
                        <w:listItem w:displayText="                    " w:value="                    "/>
                        <w:listItem w:displayText="als Vollstreckungsbehörde" w:value="als Vollstreckungsbehörde"/>
                      </w:comboBox>
                    </w:sdtPr>
                    <w:sdtContent>
                      <w:p w:rsidR="00377237" w:rsidRPr="00EE0BB9" w:rsidRDefault="00377237" w:rsidP="0072334C">
                        <w:pPr>
                          <w:pStyle w:val="KontaktAbteilung"/>
                        </w:pPr>
                        <w:r>
                          <w:t xml:space="preserve"> </w:t>
                        </w:r>
                      </w:p>
                    </w:sdtContent>
                  </w:sdt>
                  <w:p w:rsidR="00377237" w:rsidRDefault="00377237" w:rsidP="0072334C">
                    <w:pPr>
                      <w:pStyle w:val="KontaktErsteZeile"/>
                    </w:pPr>
                    <w:r>
                      <w:t>Kontakt:</w:t>
                    </w:r>
                    <w:r>
                      <w:tab/>
                    </w:r>
                    <w:sdt>
                      <w:sdtPr>
                        <w:alias w:val="AbsenderName"/>
                        <w:tag w:val="AbsenderName"/>
                        <w:id w:val="285928633"/>
                        <w:lock w:val="sdtLocked"/>
                        <w:placeholder>
                          <w:docPart w:val="4A703A3C93994F23A8897A4F8BB236E8"/>
                        </w:placeholder>
                        <w:text/>
                      </w:sdtPr>
                      <w:sdtContent>
                        <w:r>
                          <w:t>Carolin Schalenbach</w:t>
                        </w:r>
                      </w:sdtContent>
                    </w:sdt>
                  </w:p>
                  <w:p w:rsidR="00377237" w:rsidRDefault="00377237" w:rsidP="0072334C">
                    <w:pPr>
                      <w:pStyle w:val="Kontakt"/>
                    </w:pPr>
                    <w:r>
                      <w:t>Zimmer:</w:t>
                    </w:r>
                    <w:r>
                      <w:tab/>
                    </w:r>
                    <w:sdt>
                      <w:sdtPr>
                        <w:alias w:val="Zimmer"/>
                        <w:tag w:val="Zimmer"/>
                        <w:id w:val="-1027872806"/>
                        <w:lock w:val="sdtLocked"/>
                        <w:placeholder>
                          <w:docPart w:val="381E3798161E4FDA84D872752575C000"/>
                        </w:placeholder>
                        <w:text/>
                      </w:sdtPr>
                      <w:sdtContent>
                        <w:r>
                          <w:t>3. OG</w:t>
                        </w:r>
                      </w:sdtContent>
                    </w:sdt>
                  </w:p>
                  <w:p w:rsidR="00377237" w:rsidRDefault="00377237" w:rsidP="0072334C">
                    <w:pPr>
                      <w:pStyle w:val="Kontakt"/>
                    </w:pPr>
                    <w:r>
                      <w:t>G.-Zeichen:</w:t>
                    </w:r>
                    <w:r>
                      <w:tab/>
                    </w:r>
                    <w:sdt>
                      <w:sdtPr>
                        <w:alias w:val="Zeichen"/>
                        <w:tag w:val="Zeichen"/>
                        <w:id w:val="1835107256"/>
                        <w:lock w:val="sdtLocked"/>
                        <w:placeholder>
                          <w:docPart w:val="DBB1D9BD85C64A03B7CA64655F85CC6B"/>
                        </w:placeholder>
                        <w:text/>
                      </w:sdtPr>
                      <w:sdtContent>
                        <w:r>
                          <w:t>I 40</w:t>
                        </w:r>
                      </w:sdtContent>
                    </w:sdt>
                  </w:p>
                  <w:p w:rsidR="00377237" w:rsidRDefault="00377237" w:rsidP="0072334C">
                    <w:pPr>
                      <w:pStyle w:val="Kontakt"/>
                    </w:pPr>
                    <w:r>
                      <w:t>Telefon:</w:t>
                    </w:r>
                    <w:r>
                      <w:tab/>
                    </w:r>
                    <w:sdt>
                      <w:sdtPr>
                        <w:alias w:val="AbsenderTelefon"/>
                        <w:tag w:val="AbsenderTelefon"/>
                        <w:id w:val="2095966675"/>
                        <w:lock w:val="sdtLocked"/>
                        <w:placeholder>
                          <w:docPart w:val="EB1B51F862D348AC981660823B0B1CF3"/>
                        </w:placeholder>
                        <w:text/>
                      </w:sdtPr>
                      <w:sdtContent>
                        <w:r>
                          <w:t>02267/64-232</w:t>
                        </w:r>
                      </w:sdtContent>
                    </w:sdt>
                  </w:p>
                  <w:p w:rsidR="00377237" w:rsidRDefault="00377237" w:rsidP="0072334C">
                    <w:pPr>
                      <w:pStyle w:val="Kontakt"/>
                    </w:pPr>
                    <w:r>
                      <w:t>Telefax:</w:t>
                    </w:r>
                    <w:r>
                      <w:tab/>
                    </w:r>
                    <w:sdt>
                      <w:sdtPr>
                        <w:alias w:val="AbsenderFax"/>
                        <w:tag w:val="AbsenderFax"/>
                        <w:id w:val="1075322918"/>
                        <w:lock w:val="sdtLocked"/>
                        <w:placeholder>
                          <w:docPart w:val="FA09D1386E8B4AE082A97765F5547EB6"/>
                        </w:placeholder>
                        <w:text/>
                      </w:sdtPr>
                      <w:sdtContent>
                        <w:r>
                          <w:t>02267/64-311</w:t>
                        </w:r>
                      </w:sdtContent>
                    </w:sdt>
                  </w:p>
                  <w:p w:rsidR="00377237" w:rsidRPr="00F3768C" w:rsidRDefault="00377237" w:rsidP="0072334C">
                    <w:pPr>
                      <w:pStyle w:val="Kontakt"/>
                    </w:pPr>
                    <w:r>
                      <w:t>E-Mail:</w:t>
                    </w:r>
                    <w:r>
                      <w:tab/>
                    </w:r>
                    <w:sdt>
                      <w:sdtPr>
                        <w:alias w:val="AbsenderEmail"/>
                        <w:tag w:val="AbsenderEmail"/>
                        <w:id w:val="1556655540"/>
                        <w:lock w:val="sdtLocked"/>
                        <w:placeholder>
                          <w:docPart w:val="F1D192C5FB2C43E99B7678BAC6011C5F"/>
                        </w:placeholder>
                        <w:text w:multiLine="1"/>
                      </w:sdtPr>
                      <w:sdtContent>
                        <w:r>
                          <w:t>carolin.schalenbach</w:t>
                        </w:r>
                        <w:r>
                          <w:br/>
                          <w:t>@wipperfuerth.de</w:t>
                        </w:r>
                      </w:sdtContent>
                    </w:sdt>
                  </w:p>
                  <w:p w:rsidR="00377237" w:rsidRDefault="00377237" w:rsidP="0072334C">
                    <w:pPr>
                      <w:pStyle w:val="Kontakt"/>
                    </w:pPr>
                    <w:r w:rsidRPr="00F3768C">
                      <w:t>Datum</w:t>
                    </w:r>
                    <w:r w:rsidRPr="00F3768C">
                      <w:tab/>
                    </w:r>
                    <w:sdt>
                      <w:sdtPr>
                        <w:alias w:val="Datum"/>
                        <w:tag w:val="Datum"/>
                        <w:id w:val="-1742929497"/>
                        <w:lock w:val="sdtLocked"/>
                        <w:placeholder>
                          <w:docPart w:val="5DC2E41A846F40F3A957AB37B4CFB700"/>
                        </w:placeholder>
                        <w:date w:fullDate="2023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t>08.11.2023</w:t>
                        </w:r>
                      </w:sdtContent>
                    </w:sdt>
                  </w:p>
                  <w:p w:rsidR="00377237" w:rsidRPr="00A72547" w:rsidRDefault="00377237" w:rsidP="0072334C">
                    <w:pPr>
                      <w:pStyle w:val="Seitentrenner"/>
                    </w:pPr>
                    <w:r>
                      <w:t>[[NeuerBrief]]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793856" behindDoc="1" locked="0" layoutInCell="1" allowOverlap="1" wp14:anchorId="7882FFD5" wp14:editId="549D89A3">
              <wp:simplePos x="0" y="0"/>
              <wp:positionH relativeFrom="column">
                <wp:posOffset>-27347</wp:posOffset>
              </wp:positionH>
              <wp:positionV relativeFrom="paragraph">
                <wp:posOffset>-22995</wp:posOffset>
              </wp:positionV>
              <wp:extent cx="6373476" cy="936885"/>
              <wp:effectExtent l="0" t="0" r="27940" b="15875"/>
              <wp:wrapNone/>
              <wp:docPr id="13" name="LogoWF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3476" cy="936885"/>
                        <a:chOff x="0" y="0"/>
                        <a:chExt cx="6373476" cy="936885"/>
                      </a:xfrm>
                    </wpg:grpSpPr>
                    <pic:pic xmlns:pic="http://schemas.openxmlformats.org/drawingml/2006/picture">
                      <pic:nvPicPr>
                        <pic:cNvPr id="14" name="Bild 44" descr="\\192.168.0.3\Promise RAID\Stadt Wipperfürth\7258-WIP_Kopfbogen Wipperfürth und Hückeswagen\Wordvorlagen\FD-Bilder\DD_Logo_Wipperfuerth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669" cy="697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Gerade Verbindung 15"/>
                      <wps:cNvCnPr/>
                      <wps:spPr>
                        <a:xfrm>
                          <a:off x="37476" y="936885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B9F815" id="LogoWF" o:spid="_x0000_s1026" style="position:absolute;margin-left:-2.15pt;margin-top:-1.8pt;width:501.85pt;height:73.75pt;z-index:-250522624" coordsize="63734,9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D&#10;8gAAAAAACgAA////////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OQAAAAAUmdodGxvbmcAAASO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zhCSU0EDAAAAAAJ2wAAAAEAAACfAAAAHwAAAeAAADogAAAJvwAYAAH/2P/tAAxB&#10;ZG9iZV9DTQAB/+4ADkFkb2JlAGSAAAAAAf/bAIQADAgICAkIDAkJDBELCgsRFQ8MDA8VGBMTFRMT&#10;GBEMDAwMDAwRDAwMDAwMDAwMDAwMDAwMDAwMDAwMDAwMDAwMDAENCwsNDg0QDg4QFA4ODhQUDg4O&#10;DhQRDAwMDAwREQwMDAwMDBEMDAwMDAwMDAwMDAwMDAwMDAwMDAwMDAwMDAwM/8AAEQgAHwCf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5ASOAwERAAIRAQMRAf/dAAQAk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4" o:spid="_x0000_s1027" type="#_x0000_t75" style="position:absolute;width:35526;height:6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">
                <v:imagedata r:id="rId2" o:title="DD_Logo_Wipperfuerth"/>
                <v:path arrowok="t"/>
              </v:shape>
              <v:line id="Gerade Verbindung 15" o:spid="_x0000_s1028" style="position:absolute;visibility:visible;mso-wrap-style:square" from="374,9368" to="63734,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" strokecolor="#0080c9"/>
            </v:group>
          </w:pict>
        </mc:Fallback>
      </mc:AlternateContent>
    </w:r>
    <w:r w:rsidRPr="00217706">
      <w:t xml:space="preserve">Stadtverwaltung </w:t>
    </w:r>
    <w:proofErr w:type="gramStart"/>
    <w:r w:rsidRPr="00217706">
      <w:t>Wipperfürth .</w:t>
    </w:r>
    <w:proofErr w:type="gramEnd"/>
    <w:r w:rsidRPr="00217706">
      <w:t xml:space="preserve"> Postfach </w:t>
    </w:r>
    <w:proofErr w:type="gramStart"/>
    <w:r w:rsidRPr="00217706">
      <w:t>1460 .</w:t>
    </w:r>
    <w:proofErr w:type="gramEnd"/>
    <w:r w:rsidRPr="00217706">
      <w:t xml:space="preserve"> 51678 Wipperfürth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0B"/>
    <w:rsid w:val="00004B62"/>
    <w:rsid w:val="00006C82"/>
    <w:rsid w:val="00007204"/>
    <w:rsid w:val="00014401"/>
    <w:rsid w:val="00015BE6"/>
    <w:rsid w:val="000171E3"/>
    <w:rsid w:val="00017580"/>
    <w:rsid w:val="00017C8C"/>
    <w:rsid w:val="000208B8"/>
    <w:rsid w:val="000268F0"/>
    <w:rsid w:val="00026DC4"/>
    <w:rsid w:val="00027B37"/>
    <w:rsid w:val="000316BB"/>
    <w:rsid w:val="0003219B"/>
    <w:rsid w:val="00035D6A"/>
    <w:rsid w:val="00036B6A"/>
    <w:rsid w:val="00043221"/>
    <w:rsid w:val="0004541A"/>
    <w:rsid w:val="00054F9A"/>
    <w:rsid w:val="000636F8"/>
    <w:rsid w:val="0006405A"/>
    <w:rsid w:val="0006527E"/>
    <w:rsid w:val="0008254D"/>
    <w:rsid w:val="00084FB9"/>
    <w:rsid w:val="00085348"/>
    <w:rsid w:val="00090D21"/>
    <w:rsid w:val="0009385E"/>
    <w:rsid w:val="00097622"/>
    <w:rsid w:val="000A45CB"/>
    <w:rsid w:val="000A7108"/>
    <w:rsid w:val="000B40ED"/>
    <w:rsid w:val="000B512B"/>
    <w:rsid w:val="000B5D34"/>
    <w:rsid w:val="000B5D80"/>
    <w:rsid w:val="000B7CDC"/>
    <w:rsid w:val="000C6C62"/>
    <w:rsid w:val="000C79F1"/>
    <w:rsid w:val="000D616F"/>
    <w:rsid w:val="000D778B"/>
    <w:rsid w:val="000D7AF9"/>
    <w:rsid w:val="000E0488"/>
    <w:rsid w:val="000E1A91"/>
    <w:rsid w:val="000E3FCA"/>
    <w:rsid w:val="000F67CE"/>
    <w:rsid w:val="00102024"/>
    <w:rsid w:val="00110B60"/>
    <w:rsid w:val="0011268D"/>
    <w:rsid w:val="001131AF"/>
    <w:rsid w:val="001216E3"/>
    <w:rsid w:val="00130FE5"/>
    <w:rsid w:val="00131119"/>
    <w:rsid w:val="00131AF0"/>
    <w:rsid w:val="00132B3B"/>
    <w:rsid w:val="00141D5C"/>
    <w:rsid w:val="00142523"/>
    <w:rsid w:val="00143216"/>
    <w:rsid w:val="00144382"/>
    <w:rsid w:val="001447CD"/>
    <w:rsid w:val="00145358"/>
    <w:rsid w:val="0017285B"/>
    <w:rsid w:val="00172C52"/>
    <w:rsid w:val="00173135"/>
    <w:rsid w:val="00174A2D"/>
    <w:rsid w:val="00174FAF"/>
    <w:rsid w:val="0017690B"/>
    <w:rsid w:val="00177D82"/>
    <w:rsid w:val="00180D46"/>
    <w:rsid w:val="00181F8F"/>
    <w:rsid w:val="001824CA"/>
    <w:rsid w:val="00187DE8"/>
    <w:rsid w:val="00196D2C"/>
    <w:rsid w:val="001A0A0A"/>
    <w:rsid w:val="001A16E8"/>
    <w:rsid w:val="001A290A"/>
    <w:rsid w:val="001A384C"/>
    <w:rsid w:val="001A50EB"/>
    <w:rsid w:val="001A65A9"/>
    <w:rsid w:val="001A6876"/>
    <w:rsid w:val="001C4719"/>
    <w:rsid w:val="001C7F77"/>
    <w:rsid w:val="001D45F5"/>
    <w:rsid w:val="001D6107"/>
    <w:rsid w:val="001D740E"/>
    <w:rsid w:val="001E1380"/>
    <w:rsid w:val="001F4343"/>
    <w:rsid w:val="001F74C2"/>
    <w:rsid w:val="00200116"/>
    <w:rsid w:val="002039DE"/>
    <w:rsid w:val="00207202"/>
    <w:rsid w:val="00207261"/>
    <w:rsid w:val="002102D9"/>
    <w:rsid w:val="0021152A"/>
    <w:rsid w:val="00212AB4"/>
    <w:rsid w:val="00212B0B"/>
    <w:rsid w:val="00217706"/>
    <w:rsid w:val="00225075"/>
    <w:rsid w:val="002334A6"/>
    <w:rsid w:val="00233C9E"/>
    <w:rsid w:val="002356B0"/>
    <w:rsid w:val="00240B39"/>
    <w:rsid w:val="00241602"/>
    <w:rsid w:val="002429B5"/>
    <w:rsid w:val="0024339A"/>
    <w:rsid w:val="00246AC5"/>
    <w:rsid w:val="00253D20"/>
    <w:rsid w:val="002641F2"/>
    <w:rsid w:val="0026453A"/>
    <w:rsid w:val="002660DE"/>
    <w:rsid w:val="00270DC8"/>
    <w:rsid w:val="002715C5"/>
    <w:rsid w:val="00271782"/>
    <w:rsid w:val="00284613"/>
    <w:rsid w:val="00285ED0"/>
    <w:rsid w:val="00286C84"/>
    <w:rsid w:val="00287612"/>
    <w:rsid w:val="00290E65"/>
    <w:rsid w:val="002950C0"/>
    <w:rsid w:val="0029712E"/>
    <w:rsid w:val="00297136"/>
    <w:rsid w:val="002A25CE"/>
    <w:rsid w:val="002A2AEB"/>
    <w:rsid w:val="002A6777"/>
    <w:rsid w:val="002A7941"/>
    <w:rsid w:val="002B054A"/>
    <w:rsid w:val="002B0E8D"/>
    <w:rsid w:val="002B7816"/>
    <w:rsid w:val="002C14F7"/>
    <w:rsid w:val="002C2906"/>
    <w:rsid w:val="002D1B10"/>
    <w:rsid w:val="002D1D47"/>
    <w:rsid w:val="002D38F5"/>
    <w:rsid w:val="002D425A"/>
    <w:rsid w:val="002D4E46"/>
    <w:rsid w:val="002E332C"/>
    <w:rsid w:val="002E4BD3"/>
    <w:rsid w:val="00300264"/>
    <w:rsid w:val="00301AF2"/>
    <w:rsid w:val="00301D5E"/>
    <w:rsid w:val="00302789"/>
    <w:rsid w:val="0031072B"/>
    <w:rsid w:val="003257B1"/>
    <w:rsid w:val="00327EC1"/>
    <w:rsid w:val="00334601"/>
    <w:rsid w:val="00341179"/>
    <w:rsid w:val="0034537A"/>
    <w:rsid w:val="00346434"/>
    <w:rsid w:val="0035188A"/>
    <w:rsid w:val="00354F7F"/>
    <w:rsid w:val="00360AB8"/>
    <w:rsid w:val="00370F69"/>
    <w:rsid w:val="0037396B"/>
    <w:rsid w:val="00377237"/>
    <w:rsid w:val="003839FF"/>
    <w:rsid w:val="00386DCD"/>
    <w:rsid w:val="003878BF"/>
    <w:rsid w:val="003A300D"/>
    <w:rsid w:val="003C0F69"/>
    <w:rsid w:val="003D082E"/>
    <w:rsid w:val="003D10A3"/>
    <w:rsid w:val="003D1715"/>
    <w:rsid w:val="003D2E83"/>
    <w:rsid w:val="003E4D45"/>
    <w:rsid w:val="003E5087"/>
    <w:rsid w:val="003F5D2A"/>
    <w:rsid w:val="00403C87"/>
    <w:rsid w:val="00414E2C"/>
    <w:rsid w:val="0041539E"/>
    <w:rsid w:val="00416AE3"/>
    <w:rsid w:val="00425C6F"/>
    <w:rsid w:val="00427AFF"/>
    <w:rsid w:val="00431AC9"/>
    <w:rsid w:val="00431E9D"/>
    <w:rsid w:val="00435E76"/>
    <w:rsid w:val="004406F9"/>
    <w:rsid w:val="004437B0"/>
    <w:rsid w:val="004466C1"/>
    <w:rsid w:val="00450593"/>
    <w:rsid w:val="00457B7D"/>
    <w:rsid w:val="00461FCD"/>
    <w:rsid w:val="00464DC2"/>
    <w:rsid w:val="004712B9"/>
    <w:rsid w:val="004737DB"/>
    <w:rsid w:val="00473EAC"/>
    <w:rsid w:val="00480193"/>
    <w:rsid w:val="004833B1"/>
    <w:rsid w:val="00486282"/>
    <w:rsid w:val="00486A17"/>
    <w:rsid w:val="00491A78"/>
    <w:rsid w:val="00492EA1"/>
    <w:rsid w:val="004A112B"/>
    <w:rsid w:val="004A1B88"/>
    <w:rsid w:val="004A34DD"/>
    <w:rsid w:val="004A6988"/>
    <w:rsid w:val="004A7BF3"/>
    <w:rsid w:val="004B1F01"/>
    <w:rsid w:val="004B537A"/>
    <w:rsid w:val="004B672A"/>
    <w:rsid w:val="004C0A72"/>
    <w:rsid w:val="004D4933"/>
    <w:rsid w:val="004D691A"/>
    <w:rsid w:val="004E12EF"/>
    <w:rsid w:val="004E1CD3"/>
    <w:rsid w:val="004E2C00"/>
    <w:rsid w:val="004F0B44"/>
    <w:rsid w:val="004F7F98"/>
    <w:rsid w:val="00520FC2"/>
    <w:rsid w:val="00536999"/>
    <w:rsid w:val="0054395C"/>
    <w:rsid w:val="00545C48"/>
    <w:rsid w:val="005473BF"/>
    <w:rsid w:val="00570844"/>
    <w:rsid w:val="005748EB"/>
    <w:rsid w:val="0058484A"/>
    <w:rsid w:val="00594987"/>
    <w:rsid w:val="005A4C6D"/>
    <w:rsid w:val="005A6781"/>
    <w:rsid w:val="005A7EAE"/>
    <w:rsid w:val="005B5A9C"/>
    <w:rsid w:val="005C5B10"/>
    <w:rsid w:val="005D23B9"/>
    <w:rsid w:val="005D2C0D"/>
    <w:rsid w:val="005D5FC4"/>
    <w:rsid w:val="005E1BD6"/>
    <w:rsid w:val="005E1C2E"/>
    <w:rsid w:val="005E473D"/>
    <w:rsid w:val="005F0F22"/>
    <w:rsid w:val="005F21ED"/>
    <w:rsid w:val="005F6093"/>
    <w:rsid w:val="005F616F"/>
    <w:rsid w:val="00601BA9"/>
    <w:rsid w:val="00603FEF"/>
    <w:rsid w:val="00605309"/>
    <w:rsid w:val="00605435"/>
    <w:rsid w:val="00610691"/>
    <w:rsid w:val="00611823"/>
    <w:rsid w:val="0061218F"/>
    <w:rsid w:val="00614ACE"/>
    <w:rsid w:val="00616670"/>
    <w:rsid w:val="00617FCB"/>
    <w:rsid w:val="00621181"/>
    <w:rsid w:val="00623859"/>
    <w:rsid w:val="00627DB4"/>
    <w:rsid w:val="006313F2"/>
    <w:rsid w:val="00635A00"/>
    <w:rsid w:val="00636979"/>
    <w:rsid w:val="00640029"/>
    <w:rsid w:val="0064091D"/>
    <w:rsid w:val="006516E2"/>
    <w:rsid w:val="00655440"/>
    <w:rsid w:val="006632E7"/>
    <w:rsid w:val="00673549"/>
    <w:rsid w:val="00675601"/>
    <w:rsid w:val="00675D45"/>
    <w:rsid w:val="006902E8"/>
    <w:rsid w:val="006942FE"/>
    <w:rsid w:val="006A30DB"/>
    <w:rsid w:val="006A5D70"/>
    <w:rsid w:val="006B08E1"/>
    <w:rsid w:val="006B22A7"/>
    <w:rsid w:val="006B2C58"/>
    <w:rsid w:val="006C0448"/>
    <w:rsid w:val="006C100B"/>
    <w:rsid w:val="006C1173"/>
    <w:rsid w:val="006C5346"/>
    <w:rsid w:val="006C59AE"/>
    <w:rsid w:val="006D1339"/>
    <w:rsid w:val="006D3596"/>
    <w:rsid w:val="006D57F3"/>
    <w:rsid w:val="006D5EFE"/>
    <w:rsid w:val="006D63A8"/>
    <w:rsid w:val="006D75B8"/>
    <w:rsid w:val="006E2FCB"/>
    <w:rsid w:val="006E43FB"/>
    <w:rsid w:val="006E4D3D"/>
    <w:rsid w:val="006E7EF6"/>
    <w:rsid w:val="006F696C"/>
    <w:rsid w:val="006F6C73"/>
    <w:rsid w:val="00700198"/>
    <w:rsid w:val="007032CE"/>
    <w:rsid w:val="00706284"/>
    <w:rsid w:val="00711004"/>
    <w:rsid w:val="00711258"/>
    <w:rsid w:val="00714BC8"/>
    <w:rsid w:val="00722960"/>
    <w:rsid w:val="00725945"/>
    <w:rsid w:val="0072707D"/>
    <w:rsid w:val="00730699"/>
    <w:rsid w:val="00730E2B"/>
    <w:rsid w:val="00737F38"/>
    <w:rsid w:val="007417A0"/>
    <w:rsid w:val="007435E5"/>
    <w:rsid w:val="00747327"/>
    <w:rsid w:val="007546EB"/>
    <w:rsid w:val="0075550E"/>
    <w:rsid w:val="00761058"/>
    <w:rsid w:val="00767C12"/>
    <w:rsid w:val="00767D28"/>
    <w:rsid w:val="00770E0F"/>
    <w:rsid w:val="00775416"/>
    <w:rsid w:val="00776B7A"/>
    <w:rsid w:val="00777733"/>
    <w:rsid w:val="00777BC2"/>
    <w:rsid w:val="00777E9C"/>
    <w:rsid w:val="00781B24"/>
    <w:rsid w:val="00790E83"/>
    <w:rsid w:val="007A00AA"/>
    <w:rsid w:val="007A0A79"/>
    <w:rsid w:val="007A1E7D"/>
    <w:rsid w:val="007A3C19"/>
    <w:rsid w:val="007A431C"/>
    <w:rsid w:val="007B615B"/>
    <w:rsid w:val="007C39E7"/>
    <w:rsid w:val="007D3285"/>
    <w:rsid w:val="007E01B4"/>
    <w:rsid w:val="007E76F2"/>
    <w:rsid w:val="007F0114"/>
    <w:rsid w:val="007F70F1"/>
    <w:rsid w:val="00801158"/>
    <w:rsid w:val="00801C02"/>
    <w:rsid w:val="0080514E"/>
    <w:rsid w:val="00806613"/>
    <w:rsid w:val="008153CA"/>
    <w:rsid w:val="00825B1B"/>
    <w:rsid w:val="00827A8A"/>
    <w:rsid w:val="0083375A"/>
    <w:rsid w:val="00834F6C"/>
    <w:rsid w:val="00840210"/>
    <w:rsid w:val="00843E87"/>
    <w:rsid w:val="008455C1"/>
    <w:rsid w:val="00845602"/>
    <w:rsid w:val="00846578"/>
    <w:rsid w:val="008527D8"/>
    <w:rsid w:val="00853685"/>
    <w:rsid w:val="0085415F"/>
    <w:rsid w:val="00863F5A"/>
    <w:rsid w:val="00867599"/>
    <w:rsid w:val="0087033C"/>
    <w:rsid w:val="008748B0"/>
    <w:rsid w:val="008816D3"/>
    <w:rsid w:val="00883C59"/>
    <w:rsid w:val="00884218"/>
    <w:rsid w:val="008852A9"/>
    <w:rsid w:val="00886313"/>
    <w:rsid w:val="00890036"/>
    <w:rsid w:val="008913AA"/>
    <w:rsid w:val="00893112"/>
    <w:rsid w:val="008A1078"/>
    <w:rsid w:val="008A3317"/>
    <w:rsid w:val="008A3634"/>
    <w:rsid w:val="008A407F"/>
    <w:rsid w:val="008B3614"/>
    <w:rsid w:val="008C2C2B"/>
    <w:rsid w:val="008C799D"/>
    <w:rsid w:val="008D294E"/>
    <w:rsid w:val="008D4FD6"/>
    <w:rsid w:val="008E2C55"/>
    <w:rsid w:val="008F0D39"/>
    <w:rsid w:val="00903191"/>
    <w:rsid w:val="00911194"/>
    <w:rsid w:val="009121DC"/>
    <w:rsid w:val="00912F63"/>
    <w:rsid w:val="0091650C"/>
    <w:rsid w:val="00925D93"/>
    <w:rsid w:val="0093482C"/>
    <w:rsid w:val="009352BE"/>
    <w:rsid w:val="00935FB8"/>
    <w:rsid w:val="009364DF"/>
    <w:rsid w:val="009407A2"/>
    <w:rsid w:val="00945211"/>
    <w:rsid w:val="00946B0C"/>
    <w:rsid w:val="00947EE1"/>
    <w:rsid w:val="00950A01"/>
    <w:rsid w:val="009546FD"/>
    <w:rsid w:val="0095627E"/>
    <w:rsid w:val="009576C8"/>
    <w:rsid w:val="00965AA5"/>
    <w:rsid w:val="00966FA8"/>
    <w:rsid w:val="00967418"/>
    <w:rsid w:val="009713E5"/>
    <w:rsid w:val="0097774E"/>
    <w:rsid w:val="00982F7A"/>
    <w:rsid w:val="009831D7"/>
    <w:rsid w:val="0098370B"/>
    <w:rsid w:val="009839EC"/>
    <w:rsid w:val="00983F8C"/>
    <w:rsid w:val="009847A1"/>
    <w:rsid w:val="00987C5F"/>
    <w:rsid w:val="00991350"/>
    <w:rsid w:val="009A4F0B"/>
    <w:rsid w:val="009B16A6"/>
    <w:rsid w:val="009B5679"/>
    <w:rsid w:val="009B7EE3"/>
    <w:rsid w:val="009C23AD"/>
    <w:rsid w:val="009C340C"/>
    <w:rsid w:val="009C3865"/>
    <w:rsid w:val="009C72F0"/>
    <w:rsid w:val="009D2384"/>
    <w:rsid w:val="009D2872"/>
    <w:rsid w:val="009E4223"/>
    <w:rsid w:val="009E6FB7"/>
    <w:rsid w:val="009F3DA1"/>
    <w:rsid w:val="009F61B5"/>
    <w:rsid w:val="00A0312C"/>
    <w:rsid w:val="00A03F7F"/>
    <w:rsid w:val="00A04001"/>
    <w:rsid w:val="00A04939"/>
    <w:rsid w:val="00A05F4F"/>
    <w:rsid w:val="00A0783D"/>
    <w:rsid w:val="00A07A28"/>
    <w:rsid w:val="00A07E8E"/>
    <w:rsid w:val="00A11BE1"/>
    <w:rsid w:val="00A120FB"/>
    <w:rsid w:val="00A130CA"/>
    <w:rsid w:val="00A2321C"/>
    <w:rsid w:val="00A24F25"/>
    <w:rsid w:val="00A36F4D"/>
    <w:rsid w:val="00A4119B"/>
    <w:rsid w:val="00A54671"/>
    <w:rsid w:val="00A56EBD"/>
    <w:rsid w:val="00A661BD"/>
    <w:rsid w:val="00A700EB"/>
    <w:rsid w:val="00A72547"/>
    <w:rsid w:val="00A72F26"/>
    <w:rsid w:val="00A73A9F"/>
    <w:rsid w:val="00A7424A"/>
    <w:rsid w:val="00A807A2"/>
    <w:rsid w:val="00A84248"/>
    <w:rsid w:val="00A87589"/>
    <w:rsid w:val="00A93E0A"/>
    <w:rsid w:val="00A9508F"/>
    <w:rsid w:val="00A9576B"/>
    <w:rsid w:val="00A96762"/>
    <w:rsid w:val="00A97A47"/>
    <w:rsid w:val="00A97F44"/>
    <w:rsid w:val="00A97F4C"/>
    <w:rsid w:val="00AA42EC"/>
    <w:rsid w:val="00AB3761"/>
    <w:rsid w:val="00AB7EF2"/>
    <w:rsid w:val="00AC1C48"/>
    <w:rsid w:val="00AD25AB"/>
    <w:rsid w:val="00AD53D4"/>
    <w:rsid w:val="00AE1FAB"/>
    <w:rsid w:val="00AE6DDE"/>
    <w:rsid w:val="00AF1ACE"/>
    <w:rsid w:val="00AF1F51"/>
    <w:rsid w:val="00AF2B0B"/>
    <w:rsid w:val="00AF61A9"/>
    <w:rsid w:val="00B062EC"/>
    <w:rsid w:val="00B119F2"/>
    <w:rsid w:val="00B15102"/>
    <w:rsid w:val="00B21C2E"/>
    <w:rsid w:val="00B23458"/>
    <w:rsid w:val="00B256CC"/>
    <w:rsid w:val="00B302F2"/>
    <w:rsid w:val="00B3234B"/>
    <w:rsid w:val="00B438DA"/>
    <w:rsid w:val="00B44714"/>
    <w:rsid w:val="00B452E9"/>
    <w:rsid w:val="00B5207E"/>
    <w:rsid w:val="00B56489"/>
    <w:rsid w:val="00B564E0"/>
    <w:rsid w:val="00B573AC"/>
    <w:rsid w:val="00B60F23"/>
    <w:rsid w:val="00B63DC7"/>
    <w:rsid w:val="00B7031A"/>
    <w:rsid w:val="00B76D60"/>
    <w:rsid w:val="00B8048A"/>
    <w:rsid w:val="00B85C43"/>
    <w:rsid w:val="00B938FA"/>
    <w:rsid w:val="00B94E33"/>
    <w:rsid w:val="00BA0AE5"/>
    <w:rsid w:val="00BA6C70"/>
    <w:rsid w:val="00BB6A76"/>
    <w:rsid w:val="00BC5279"/>
    <w:rsid w:val="00BD3C90"/>
    <w:rsid w:val="00BE51E6"/>
    <w:rsid w:val="00BE581D"/>
    <w:rsid w:val="00BE7143"/>
    <w:rsid w:val="00BF4357"/>
    <w:rsid w:val="00C02DCB"/>
    <w:rsid w:val="00C107A2"/>
    <w:rsid w:val="00C1117F"/>
    <w:rsid w:val="00C12718"/>
    <w:rsid w:val="00C12CAE"/>
    <w:rsid w:val="00C14D4D"/>
    <w:rsid w:val="00C14FD9"/>
    <w:rsid w:val="00C22B28"/>
    <w:rsid w:val="00C2509C"/>
    <w:rsid w:val="00C26E2F"/>
    <w:rsid w:val="00C35D77"/>
    <w:rsid w:val="00C36315"/>
    <w:rsid w:val="00C37D7A"/>
    <w:rsid w:val="00C4632A"/>
    <w:rsid w:val="00C470F2"/>
    <w:rsid w:val="00C47C79"/>
    <w:rsid w:val="00C53CDF"/>
    <w:rsid w:val="00C54B88"/>
    <w:rsid w:val="00C61C1E"/>
    <w:rsid w:val="00C815C0"/>
    <w:rsid w:val="00C83EE5"/>
    <w:rsid w:val="00C8457A"/>
    <w:rsid w:val="00C87808"/>
    <w:rsid w:val="00C878AD"/>
    <w:rsid w:val="00C91D6F"/>
    <w:rsid w:val="00C935B5"/>
    <w:rsid w:val="00C94038"/>
    <w:rsid w:val="00C974DA"/>
    <w:rsid w:val="00C97883"/>
    <w:rsid w:val="00CA0A73"/>
    <w:rsid w:val="00CA77C1"/>
    <w:rsid w:val="00CB3901"/>
    <w:rsid w:val="00CB3BED"/>
    <w:rsid w:val="00CB6671"/>
    <w:rsid w:val="00CB74CC"/>
    <w:rsid w:val="00CC4F2B"/>
    <w:rsid w:val="00CD60D8"/>
    <w:rsid w:val="00CD71A9"/>
    <w:rsid w:val="00CE04BC"/>
    <w:rsid w:val="00CE2C09"/>
    <w:rsid w:val="00D000D3"/>
    <w:rsid w:val="00D007FB"/>
    <w:rsid w:val="00D0217C"/>
    <w:rsid w:val="00D02CB1"/>
    <w:rsid w:val="00D1564B"/>
    <w:rsid w:val="00D236E5"/>
    <w:rsid w:val="00D257DA"/>
    <w:rsid w:val="00D273F7"/>
    <w:rsid w:val="00D27E7C"/>
    <w:rsid w:val="00D40A6B"/>
    <w:rsid w:val="00D42EE8"/>
    <w:rsid w:val="00D4434C"/>
    <w:rsid w:val="00D46D1D"/>
    <w:rsid w:val="00D52238"/>
    <w:rsid w:val="00D53B8A"/>
    <w:rsid w:val="00D55BBA"/>
    <w:rsid w:val="00D5754B"/>
    <w:rsid w:val="00D63D9E"/>
    <w:rsid w:val="00D65807"/>
    <w:rsid w:val="00D66022"/>
    <w:rsid w:val="00D6687C"/>
    <w:rsid w:val="00D675CE"/>
    <w:rsid w:val="00D74C37"/>
    <w:rsid w:val="00D823E3"/>
    <w:rsid w:val="00D82AFA"/>
    <w:rsid w:val="00D9267A"/>
    <w:rsid w:val="00D93A17"/>
    <w:rsid w:val="00D9530C"/>
    <w:rsid w:val="00D9681C"/>
    <w:rsid w:val="00DA07FC"/>
    <w:rsid w:val="00DA272F"/>
    <w:rsid w:val="00DA572E"/>
    <w:rsid w:val="00DA68D4"/>
    <w:rsid w:val="00DB0DA1"/>
    <w:rsid w:val="00DD38AB"/>
    <w:rsid w:val="00DE08FD"/>
    <w:rsid w:val="00DE16A6"/>
    <w:rsid w:val="00DE19F0"/>
    <w:rsid w:val="00DE4AC8"/>
    <w:rsid w:val="00DE6918"/>
    <w:rsid w:val="00DF5D74"/>
    <w:rsid w:val="00E04EBE"/>
    <w:rsid w:val="00E16BD0"/>
    <w:rsid w:val="00E17946"/>
    <w:rsid w:val="00E229F3"/>
    <w:rsid w:val="00E247DE"/>
    <w:rsid w:val="00E317FB"/>
    <w:rsid w:val="00E32314"/>
    <w:rsid w:val="00E331D1"/>
    <w:rsid w:val="00E343E4"/>
    <w:rsid w:val="00E346B6"/>
    <w:rsid w:val="00E37CCE"/>
    <w:rsid w:val="00E434D5"/>
    <w:rsid w:val="00E4422B"/>
    <w:rsid w:val="00E54A45"/>
    <w:rsid w:val="00E61FC6"/>
    <w:rsid w:val="00E668B6"/>
    <w:rsid w:val="00E7247C"/>
    <w:rsid w:val="00E73214"/>
    <w:rsid w:val="00E82047"/>
    <w:rsid w:val="00E8424C"/>
    <w:rsid w:val="00E91F4C"/>
    <w:rsid w:val="00EA0704"/>
    <w:rsid w:val="00EA101F"/>
    <w:rsid w:val="00EA17C9"/>
    <w:rsid w:val="00EB07E3"/>
    <w:rsid w:val="00EB09BC"/>
    <w:rsid w:val="00EB245E"/>
    <w:rsid w:val="00EB5D63"/>
    <w:rsid w:val="00EB6FB7"/>
    <w:rsid w:val="00EB71C1"/>
    <w:rsid w:val="00EB75C6"/>
    <w:rsid w:val="00EC567E"/>
    <w:rsid w:val="00EC616D"/>
    <w:rsid w:val="00ED3159"/>
    <w:rsid w:val="00ED3FAF"/>
    <w:rsid w:val="00EE0BB9"/>
    <w:rsid w:val="00EE34E5"/>
    <w:rsid w:val="00EF3B98"/>
    <w:rsid w:val="00F00C40"/>
    <w:rsid w:val="00F015CF"/>
    <w:rsid w:val="00F10C03"/>
    <w:rsid w:val="00F1494D"/>
    <w:rsid w:val="00F2219B"/>
    <w:rsid w:val="00F236F1"/>
    <w:rsid w:val="00F24DAB"/>
    <w:rsid w:val="00F27F20"/>
    <w:rsid w:val="00F3768C"/>
    <w:rsid w:val="00F62FDA"/>
    <w:rsid w:val="00F66B5A"/>
    <w:rsid w:val="00F71642"/>
    <w:rsid w:val="00F74BB5"/>
    <w:rsid w:val="00F74E65"/>
    <w:rsid w:val="00F76AF8"/>
    <w:rsid w:val="00F77ABD"/>
    <w:rsid w:val="00FA019E"/>
    <w:rsid w:val="00FA4690"/>
    <w:rsid w:val="00FA6254"/>
    <w:rsid w:val="00FB2006"/>
    <w:rsid w:val="00FC32B5"/>
    <w:rsid w:val="00FD3FBC"/>
    <w:rsid w:val="00FD492A"/>
    <w:rsid w:val="00FE3433"/>
    <w:rsid w:val="00FE4DCF"/>
    <w:rsid w:val="00FE5E5E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D9DD4"/>
  <w15:docId w15:val="{727D2E83-7CE3-4807-BE81-206F7E4B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B0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63A8"/>
    <w:pPr>
      <w:spacing w:before="903" w:after="120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3B8A"/>
    <w:pPr>
      <w:tabs>
        <w:tab w:val="center" w:pos="4536"/>
        <w:tab w:val="right" w:pos="9072"/>
      </w:tabs>
      <w:spacing w:before="1920" w:after="737"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53B8A"/>
    <w:rPr>
      <w:sz w:val="12"/>
    </w:rPr>
  </w:style>
  <w:style w:type="paragraph" w:styleId="Fuzeile">
    <w:name w:val="footer"/>
    <w:basedOn w:val="Standard"/>
    <w:link w:val="FuzeileZchn"/>
    <w:uiPriority w:val="99"/>
    <w:rsid w:val="006D75B8"/>
    <w:pPr>
      <w:tabs>
        <w:tab w:val="left" w:pos="1985"/>
        <w:tab w:val="left" w:pos="3317"/>
      </w:tabs>
      <w:spacing w:after="0" w:line="144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54A45"/>
    <w:rPr>
      <w:sz w:val="12"/>
    </w:rPr>
  </w:style>
  <w:style w:type="paragraph" w:customStyle="1" w:styleId="Empfnger">
    <w:name w:val="Empfänger"/>
    <w:basedOn w:val="Standard"/>
    <w:qFormat/>
    <w:rsid w:val="00730699"/>
    <w:pPr>
      <w:spacing w:after="1303" w:line="240" w:lineRule="auto"/>
      <w:contextualSpacing/>
    </w:pPr>
  </w:style>
  <w:style w:type="character" w:styleId="Fett">
    <w:name w:val="Strong"/>
    <w:basedOn w:val="Absatz-Standardschriftart"/>
    <w:uiPriority w:val="22"/>
    <w:qFormat/>
    <w:rsid w:val="00BE714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63A8"/>
    <w:rPr>
      <w:sz w:val="32"/>
    </w:rPr>
  </w:style>
  <w:style w:type="paragraph" w:styleId="Textkrper">
    <w:name w:val="Body Text"/>
    <w:basedOn w:val="Standard"/>
    <w:link w:val="TextkrperZchn"/>
    <w:uiPriority w:val="99"/>
    <w:rsid w:val="00D27E7C"/>
    <w:pPr>
      <w:spacing w:after="0" w:line="24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27E7C"/>
    <w:rPr>
      <w:sz w:val="20"/>
    </w:rPr>
  </w:style>
  <w:style w:type="paragraph" w:customStyle="1" w:styleId="Betreff">
    <w:name w:val="Betreff"/>
    <w:basedOn w:val="Textkrper"/>
    <w:next w:val="Textkrper"/>
    <w:qFormat/>
    <w:rsid w:val="00004B62"/>
    <w:rPr>
      <w:b/>
    </w:rPr>
  </w:style>
  <w:style w:type="table" w:styleId="Tabellenraster">
    <w:name w:val="Table Grid"/>
    <w:basedOn w:val="NormaleTabelle"/>
    <w:uiPriority w:val="59"/>
    <w:rsid w:val="000B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0B5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B8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Kopfzeile"/>
    <w:qFormat/>
    <w:rsid w:val="00D257DA"/>
    <w:pPr>
      <w:tabs>
        <w:tab w:val="clear" w:pos="4536"/>
        <w:tab w:val="clear" w:pos="9072"/>
        <w:tab w:val="left" w:pos="1021"/>
      </w:tabs>
      <w:spacing w:before="0" w:after="0" w:line="240" w:lineRule="exact"/>
      <w:ind w:left="1021" w:hanging="1021"/>
    </w:pPr>
    <w:rPr>
      <w:noProof/>
      <w:sz w:val="18"/>
    </w:rPr>
  </w:style>
  <w:style w:type="character" w:styleId="Platzhaltertext">
    <w:name w:val="Placeholder Text"/>
    <w:basedOn w:val="Absatz-Standardschriftart"/>
    <w:uiPriority w:val="99"/>
    <w:semiHidden/>
    <w:rsid w:val="00EE0BB9"/>
    <w:rPr>
      <w:color w:val="808080"/>
    </w:rPr>
  </w:style>
  <w:style w:type="paragraph" w:customStyle="1" w:styleId="KontaktErsteZeile">
    <w:name w:val="Kontakt Erste Zeile"/>
    <w:basedOn w:val="Kontakt"/>
    <w:qFormat/>
    <w:rsid w:val="002C14F7"/>
    <w:pPr>
      <w:framePr w:wrap="around" w:hAnchor="text"/>
      <w:spacing w:before="200"/>
    </w:pPr>
  </w:style>
  <w:style w:type="paragraph" w:customStyle="1" w:styleId="FuzeileHckeswagen">
    <w:name w:val="Fußzeile Hückeswagen"/>
    <w:basedOn w:val="Fuzeile"/>
    <w:qFormat/>
    <w:rsid w:val="00C83EE5"/>
    <w:pPr>
      <w:tabs>
        <w:tab w:val="clear" w:pos="1985"/>
        <w:tab w:val="clear" w:pos="3317"/>
        <w:tab w:val="left" w:pos="2410"/>
        <w:tab w:val="left" w:pos="3658"/>
      </w:tabs>
    </w:pPr>
    <w:rPr>
      <w:rFonts w:ascii="Century Gothic" w:eastAsia="Times New Roman" w:hAnsi="Century Gothic" w:cs="CenturyGothic"/>
      <w:szCs w:val="12"/>
      <w:lang w:eastAsia="de-DE"/>
    </w:rPr>
  </w:style>
  <w:style w:type="character" w:customStyle="1" w:styleId="KontaktOrganisation">
    <w:name w:val="Kontakt Organisation"/>
    <w:basedOn w:val="Absatz-Standardschriftart"/>
    <w:uiPriority w:val="1"/>
    <w:semiHidden/>
    <w:qFormat/>
    <w:rsid w:val="007E01B4"/>
    <w:rPr>
      <w:b/>
      <w:sz w:val="22"/>
    </w:rPr>
  </w:style>
  <w:style w:type="paragraph" w:customStyle="1" w:styleId="KontaktAbteilung">
    <w:name w:val="Kontakt Abteilung"/>
    <w:basedOn w:val="Kontakt"/>
    <w:qFormat/>
    <w:rsid w:val="002950C0"/>
    <w:pPr>
      <w:ind w:left="0" w:firstLine="0"/>
    </w:pPr>
    <w:rPr>
      <w:b/>
      <w:sz w:val="22"/>
    </w:rPr>
  </w:style>
  <w:style w:type="paragraph" w:customStyle="1" w:styleId="Seitentrenner">
    <w:name w:val="Seitentrenner"/>
    <w:basedOn w:val="Kontakt"/>
    <w:qFormat/>
    <w:rsid w:val="000F67CE"/>
    <w:rPr>
      <w:color w:val="FFFFFF" w:themeColor="background1"/>
    </w:rPr>
  </w:style>
  <w:style w:type="paragraph" w:customStyle="1" w:styleId="KopfzeileSeite2">
    <w:name w:val="Kopfzeile Seite 2"/>
    <w:basedOn w:val="Kopfzeile"/>
    <w:qFormat/>
    <w:rsid w:val="00F1494D"/>
    <w:pPr>
      <w:spacing w:before="1600" w:after="240"/>
      <w:jc w:val="center"/>
    </w:pPr>
    <w:rPr>
      <w:sz w:val="22"/>
    </w:rPr>
  </w:style>
  <w:style w:type="paragraph" w:customStyle="1" w:styleId="FuzeileSeitenangabe">
    <w:name w:val="Fußzeile Seitenangabe"/>
    <w:basedOn w:val="Fuzeile"/>
    <w:qFormat/>
    <w:rsid w:val="00A05F4F"/>
    <w:pPr>
      <w:spacing w:after="480"/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ormulare\Kopfbogen\Kopfbog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0F78D403D49258512FFDFBBEB9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7A4B-0094-4619-8EB5-6EE0CBF639BD}"/>
      </w:docPartPr>
      <w:docPartBody>
        <w:p w:rsidR="00000000" w:rsidRDefault="00760F47" w:rsidP="00760F47">
          <w:pPr>
            <w:pStyle w:val="2E80F78D403D49258512FFDFBBEB9AE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A703A3C93994F23A8897A4F8BB2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D0B4-7445-4488-8A6C-81394376BA58}"/>
      </w:docPartPr>
      <w:docPartBody>
        <w:p w:rsidR="00000000" w:rsidRDefault="00760F47" w:rsidP="00760F47">
          <w:pPr>
            <w:pStyle w:val="4A703A3C93994F23A8897A4F8BB236E8"/>
          </w:pPr>
          <w:r>
            <w:t>Kontakt</w:t>
          </w:r>
        </w:p>
      </w:docPartBody>
    </w:docPart>
    <w:docPart>
      <w:docPartPr>
        <w:name w:val="381E3798161E4FDA84D872752575C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3176-3459-464A-B682-C03308BF0D18}"/>
      </w:docPartPr>
      <w:docPartBody>
        <w:p w:rsidR="00000000" w:rsidRDefault="00760F47" w:rsidP="00760F47">
          <w:pPr>
            <w:pStyle w:val="381E3798161E4FDA84D872752575C000"/>
          </w:pPr>
          <w:r>
            <w:t>Zimmer</w:t>
          </w:r>
        </w:p>
      </w:docPartBody>
    </w:docPart>
    <w:docPart>
      <w:docPartPr>
        <w:name w:val="DBB1D9BD85C64A03B7CA64655F85C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03B6E-7809-4921-B8B7-90D8B1C939FF}"/>
      </w:docPartPr>
      <w:docPartBody>
        <w:p w:rsidR="00000000" w:rsidRDefault="00760F47" w:rsidP="00760F47">
          <w:pPr>
            <w:pStyle w:val="DBB1D9BD85C64A03B7CA64655F85CC6B"/>
          </w:pPr>
          <w:r>
            <w:t>G.-Zeichen</w:t>
          </w:r>
        </w:p>
      </w:docPartBody>
    </w:docPart>
    <w:docPart>
      <w:docPartPr>
        <w:name w:val="EB1B51F862D348AC981660823B0B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D27F4-BB95-4455-A908-73AE3B1A31AD}"/>
      </w:docPartPr>
      <w:docPartBody>
        <w:p w:rsidR="00000000" w:rsidRDefault="00760F47" w:rsidP="00760F47">
          <w:pPr>
            <w:pStyle w:val="EB1B51F862D348AC981660823B0B1CF3"/>
          </w:pPr>
          <w:r>
            <w:t>Telefon</w:t>
          </w:r>
        </w:p>
      </w:docPartBody>
    </w:docPart>
    <w:docPart>
      <w:docPartPr>
        <w:name w:val="FA09D1386E8B4AE082A97765F5547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82916-9167-418A-A611-2410A4630D41}"/>
      </w:docPartPr>
      <w:docPartBody>
        <w:p w:rsidR="00000000" w:rsidRDefault="00760F47" w:rsidP="00760F47">
          <w:pPr>
            <w:pStyle w:val="FA09D1386E8B4AE082A97765F5547EB6"/>
          </w:pPr>
          <w:r>
            <w:t>Fax</w:t>
          </w:r>
        </w:p>
      </w:docPartBody>
    </w:docPart>
    <w:docPart>
      <w:docPartPr>
        <w:name w:val="F1D192C5FB2C43E99B7678BAC601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80FFE-D9F2-4E82-BE76-38666F8AE160}"/>
      </w:docPartPr>
      <w:docPartBody>
        <w:p w:rsidR="00000000" w:rsidRDefault="00760F47" w:rsidP="00760F47">
          <w:pPr>
            <w:pStyle w:val="F1D192C5FB2C43E99B7678BAC6011C5F"/>
          </w:pPr>
          <w:r>
            <w:t>e-mail</w:t>
          </w:r>
          <w:r>
            <w:br/>
            <w:t>@domain.de</w:t>
          </w:r>
        </w:p>
      </w:docPartBody>
    </w:docPart>
    <w:docPart>
      <w:docPartPr>
        <w:name w:val="5DC2E41A846F40F3A957AB37B4CF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839EA-4800-4468-BA0D-6762455E7401}"/>
      </w:docPartPr>
      <w:docPartBody>
        <w:p w:rsidR="00000000" w:rsidRDefault="00760F47" w:rsidP="00760F47">
          <w:pPr>
            <w:pStyle w:val="5DC2E41A846F40F3A957AB37B4CFB700"/>
          </w:pPr>
          <w:r>
            <w:t>Datum</w:t>
          </w:r>
        </w:p>
      </w:docPartBody>
    </w:docPart>
    <w:docPart>
      <w:docPartPr>
        <w:name w:val="4A0DD4F8D0CF4829BB3DCD7D7FB3A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9049-56DB-4F71-84A3-999792ED40C5}"/>
      </w:docPartPr>
      <w:docPartBody>
        <w:p w:rsidR="00000000" w:rsidRDefault="00760F47" w:rsidP="00760F47">
          <w:pPr>
            <w:pStyle w:val="4A0DD4F8D0CF4829BB3DCD7D7FB3A06D"/>
          </w:pPr>
          <w:r>
            <w:rPr>
              <w:rStyle w:val="Platzhaltertext"/>
            </w:rPr>
            <w:t>Gebäude</w:t>
          </w:r>
        </w:p>
      </w:docPartBody>
    </w:docPart>
    <w:docPart>
      <w:docPartPr>
        <w:name w:val="D88D68BB50B341588FFEA41911C8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49E3A-2A73-4A31-9DFD-0DCD50426BEE}"/>
      </w:docPartPr>
      <w:docPartBody>
        <w:p w:rsidR="00000000" w:rsidRDefault="00760F47" w:rsidP="00760F47">
          <w:pPr>
            <w:pStyle w:val="D88D68BB50B341588FFEA41911C89AA7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0440A3B213514FBFA6CFAB619B0B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50B2-B499-4900-B660-DCE386CEFECE}"/>
      </w:docPartPr>
      <w:docPartBody>
        <w:p w:rsidR="00000000" w:rsidRDefault="00760F47" w:rsidP="00760F47">
          <w:pPr>
            <w:pStyle w:val="0440A3B213514FBFA6CFAB619B0B68A0"/>
          </w:pPr>
          <w:r>
            <w:rPr>
              <w:rStyle w:val="Platzhaltertext"/>
            </w:rPr>
            <w:t>Bankverbindungen</w:t>
          </w:r>
        </w:p>
      </w:docPartBody>
    </w:docPart>
    <w:docPart>
      <w:docPartPr>
        <w:name w:val="3C6F175DC13541198C9A69FE1936D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BF96-E4F3-4238-BF74-74026C0E7050}"/>
      </w:docPartPr>
      <w:docPartBody>
        <w:p w:rsidR="00000000" w:rsidRDefault="00760F47" w:rsidP="00760F47">
          <w:pPr>
            <w:pStyle w:val="3C6F175DC13541198C9A69FE1936D8B7"/>
          </w:pPr>
          <w:r w:rsidRPr="00751F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46B8EF5C747E28FB06319B23EC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A0E04-EF45-4201-A473-C5B03010F7B8}"/>
      </w:docPartPr>
      <w:docPartBody>
        <w:p w:rsidR="00000000" w:rsidRDefault="00760F47" w:rsidP="00760F47">
          <w:pPr>
            <w:pStyle w:val="C0746B8EF5C747E28FB06319B23EC696"/>
          </w:pPr>
          <w:r>
            <w:rPr>
              <w:rStyle w:val="Platzhaltertext"/>
            </w:rPr>
            <w:t>Gebäude</w:t>
          </w:r>
        </w:p>
      </w:docPartBody>
    </w:docPart>
    <w:docPart>
      <w:docPartPr>
        <w:name w:val="8E01AD92A5E64262A037A8CBB2188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9B8F-7ACA-4DE5-AE5A-FAC0A990C942}"/>
      </w:docPartPr>
      <w:docPartBody>
        <w:p w:rsidR="00000000" w:rsidRDefault="00760F47" w:rsidP="00760F47">
          <w:pPr>
            <w:pStyle w:val="8E01AD92A5E64262A037A8CBB21881CA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8BB2D166F2D4E3BA1E0E5A3FCEF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F3F7A-1EBD-429D-A379-C03BA1854C67}"/>
      </w:docPartPr>
      <w:docPartBody>
        <w:p w:rsidR="00000000" w:rsidRDefault="00760F47" w:rsidP="00760F47">
          <w:pPr>
            <w:pStyle w:val="68BB2D166F2D4E3BA1E0E5A3FCEF90A3"/>
          </w:pPr>
          <w:r>
            <w:rPr>
              <w:rStyle w:val="Platzhaltertext"/>
            </w:rPr>
            <w:t>Bankverbindungen</w:t>
          </w:r>
        </w:p>
      </w:docPartBody>
    </w:docPart>
    <w:docPart>
      <w:docPartPr>
        <w:name w:val="9ED58994590F4EDA9DABC88875FC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9912-271E-4AB3-85C8-16BFA580788D}"/>
      </w:docPartPr>
      <w:docPartBody>
        <w:p w:rsidR="00000000" w:rsidRDefault="00760F47" w:rsidP="00760F47">
          <w:pPr>
            <w:pStyle w:val="9ED58994590F4EDA9DABC88875FC52BA"/>
          </w:pPr>
          <w:r w:rsidRPr="00751F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255226F81143A59AB8D6B6DDC7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618FF-859A-46EF-A466-40278FA94AE9}"/>
      </w:docPartPr>
      <w:docPartBody>
        <w:p w:rsidR="00000000" w:rsidRDefault="00760F47" w:rsidP="00760F47">
          <w:pPr>
            <w:pStyle w:val="FC255226F81143A59AB8D6B6DDC78AC9"/>
          </w:pPr>
          <w:r>
            <w:rPr>
              <w:rStyle w:val="Platzhaltertext"/>
            </w:rPr>
            <w:t>Bankverbindungen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B"/>
    <w:rsid w:val="000E2578"/>
    <w:rsid w:val="00760F47"/>
    <w:rsid w:val="007822E8"/>
    <w:rsid w:val="00B665F3"/>
    <w:rsid w:val="00C6327B"/>
    <w:rsid w:val="00E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F47"/>
  </w:style>
  <w:style w:type="paragraph" w:customStyle="1" w:styleId="00AF075224A54D74BD9525A5AFDFCC42">
    <w:name w:val="00AF075224A54D74BD9525A5AFDFCC42"/>
    <w:rsid w:val="00C6327B"/>
  </w:style>
  <w:style w:type="paragraph" w:customStyle="1" w:styleId="CF6672D2AC2E4D66AA71566F5D849627">
    <w:name w:val="CF6672D2AC2E4D66AA71566F5D849627"/>
    <w:rsid w:val="00C6327B"/>
  </w:style>
  <w:style w:type="paragraph" w:customStyle="1" w:styleId="A0BBECA504E74BC5AFB38783EAD2ACBF">
    <w:name w:val="A0BBECA504E74BC5AFB38783EAD2ACBF"/>
    <w:rsid w:val="00C6327B"/>
  </w:style>
  <w:style w:type="paragraph" w:customStyle="1" w:styleId="9C971F012EFA40558897520882123E6B">
    <w:name w:val="9C971F012EFA40558897520882123E6B"/>
    <w:rsid w:val="00C6327B"/>
  </w:style>
  <w:style w:type="paragraph" w:customStyle="1" w:styleId="850CD77AF06C427E968BA4C9B7F4FB4C">
    <w:name w:val="850CD77AF06C427E968BA4C9B7F4FB4C"/>
    <w:rsid w:val="00C6327B"/>
  </w:style>
  <w:style w:type="paragraph" w:customStyle="1" w:styleId="4953094E1FD74954B13192651D4B442C">
    <w:name w:val="4953094E1FD74954B13192651D4B442C"/>
    <w:rsid w:val="00C6327B"/>
  </w:style>
  <w:style w:type="paragraph" w:customStyle="1" w:styleId="46305C5F33B243698D83B723F700BC56">
    <w:name w:val="46305C5F33B243698D83B723F700BC56"/>
    <w:rsid w:val="00C6327B"/>
  </w:style>
  <w:style w:type="paragraph" w:customStyle="1" w:styleId="DFAC6AE8934C47BBAAC654F7DB4882D4">
    <w:name w:val="DFAC6AE8934C47BBAAC654F7DB4882D4"/>
    <w:rsid w:val="00C6327B"/>
  </w:style>
  <w:style w:type="paragraph" w:customStyle="1" w:styleId="330A04DA42954B3895E705D6DB90C6AA">
    <w:name w:val="330A04DA42954B3895E705D6DB90C6AA"/>
    <w:rsid w:val="00C6327B"/>
  </w:style>
  <w:style w:type="paragraph" w:customStyle="1" w:styleId="F42B3AA75B9A49D0B6EC64BEFB2536B7">
    <w:name w:val="F42B3AA75B9A49D0B6EC64BEFB2536B7"/>
    <w:rsid w:val="00C6327B"/>
  </w:style>
  <w:style w:type="paragraph" w:customStyle="1" w:styleId="553BED84954C4FBB86927770AC1C6F18">
    <w:name w:val="553BED84954C4FBB86927770AC1C6F18"/>
    <w:rsid w:val="00C6327B"/>
  </w:style>
  <w:style w:type="paragraph" w:customStyle="1" w:styleId="086429491FAA4B39B1E260A57C1F9BF6">
    <w:name w:val="086429491FAA4B39B1E260A57C1F9BF6"/>
    <w:rsid w:val="00C6327B"/>
  </w:style>
  <w:style w:type="paragraph" w:customStyle="1" w:styleId="39B93A97A39D4D1EBC03B0A134675783">
    <w:name w:val="39B93A97A39D4D1EBC03B0A134675783"/>
    <w:rsid w:val="00C6327B"/>
  </w:style>
  <w:style w:type="paragraph" w:customStyle="1" w:styleId="5B4C95FD3F7146EEBA6A6CE57FB2065B">
    <w:name w:val="5B4C95FD3F7146EEBA6A6CE57FB2065B"/>
    <w:rsid w:val="00C6327B"/>
  </w:style>
  <w:style w:type="paragraph" w:customStyle="1" w:styleId="AF53964C484F42A983EE9D66A215DAB4">
    <w:name w:val="AF53964C484F42A983EE9D66A215DAB4"/>
    <w:rsid w:val="00C6327B"/>
  </w:style>
  <w:style w:type="paragraph" w:customStyle="1" w:styleId="7901C1C12DBB47E6983D8431136C5F3B">
    <w:name w:val="7901C1C12DBB47E6983D8431136C5F3B"/>
    <w:rsid w:val="00C6327B"/>
  </w:style>
  <w:style w:type="paragraph" w:customStyle="1" w:styleId="BB713E0D34114A4EADB18C735AC9368E">
    <w:name w:val="BB713E0D34114A4EADB18C735AC9368E"/>
    <w:rsid w:val="00C6327B"/>
  </w:style>
  <w:style w:type="paragraph" w:customStyle="1" w:styleId="7F4D3C4C34C24AF7BF7442EC9DB63C69">
    <w:name w:val="7F4D3C4C34C24AF7BF7442EC9DB63C69"/>
    <w:rsid w:val="00C6327B"/>
  </w:style>
  <w:style w:type="paragraph" w:customStyle="1" w:styleId="7E2073D8E34B40A890CCA0DA524A8495">
    <w:name w:val="7E2073D8E34B40A890CCA0DA524A8495"/>
    <w:rsid w:val="00B665F3"/>
  </w:style>
  <w:style w:type="paragraph" w:customStyle="1" w:styleId="2D244ED4DCE643A9ABB58CFA94B5416E">
    <w:name w:val="2D244ED4DCE643A9ABB58CFA94B5416E"/>
    <w:rsid w:val="00B665F3"/>
  </w:style>
  <w:style w:type="paragraph" w:customStyle="1" w:styleId="19A440F46D924A3E9BC640168AF334CA">
    <w:name w:val="19A440F46D924A3E9BC640168AF334CA"/>
    <w:rsid w:val="00B665F3"/>
  </w:style>
  <w:style w:type="paragraph" w:customStyle="1" w:styleId="55926FC8220E4C0BBE87B40388E7CC16">
    <w:name w:val="55926FC8220E4C0BBE87B40388E7CC16"/>
    <w:rsid w:val="00B665F3"/>
  </w:style>
  <w:style w:type="paragraph" w:customStyle="1" w:styleId="F70F0F20A86149D5A900E15AFB8F59AF">
    <w:name w:val="F70F0F20A86149D5A900E15AFB8F59AF"/>
    <w:rsid w:val="00B665F3"/>
  </w:style>
  <w:style w:type="paragraph" w:customStyle="1" w:styleId="F5BE2F5F81BB4B708157281C25AA68DE">
    <w:name w:val="F5BE2F5F81BB4B708157281C25AA68DE"/>
    <w:rsid w:val="00B665F3"/>
  </w:style>
  <w:style w:type="paragraph" w:customStyle="1" w:styleId="801312875E694E2DA1ECDB45733CF799">
    <w:name w:val="801312875E694E2DA1ECDB45733CF799"/>
    <w:rsid w:val="00B665F3"/>
  </w:style>
  <w:style w:type="paragraph" w:customStyle="1" w:styleId="C857EE964921418086DB0421ACD9BDD7">
    <w:name w:val="C857EE964921418086DB0421ACD9BDD7"/>
    <w:rsid w:val="00B665F3"/>
  </w:style>
  <w:style w:type="paragraph" w:customStyle="1" w:styleId="BDBD8AE2320C420F80D816ABC5A01A8F">
    <w:name w:val="BDBD8AE2320C420F80D816ABC5A01A8F"/>
    <w:rsid w:val="00B665F3"/>
  </w:style>
  <w:style w:type="paragraph" w:customStyle="1" w:styleId="1C3B3316F93241F4A9D436EBBC3CAAED">
    <w:name w:val="1C3B3316F93241F4A9D436EBBC3CAAED"/>
    <w:rsid w:val="00B665F3"/>
  </w:style>
  <w:style w:type="paragraph" w:customStyle="1" w:styleId="4956F545470C4E61BA11D3A16C10B834">
    <w:name w:val="4956F545470C4E61BA11D3A16C10B834"/>
    <w:rsid w:val="00B665F3"/>
  </w:style>
  <w:style w:type="paragraph" w:customStyle="1" w:styleId="4922B9322D974E0289935FD9DE14F210">
    <w:name w:val="4922B9322D974E0289935FD9DE14F210"/>
    <w:rsid w:val="00B665F3"/>
  </w:style>
  <w:style w:type="paragraph" w:customStyle="1" w:styleId="11CF17CEB34149D39838483A6B8620D4">
    <w:name w:val="11CF17CEB34149D39838483A6B8620D4"/>
    <w:rsid w:val="00B665F3"/>
  </w:style>
  <w:style w:type="paragraph" w:customStyle="1" w:styleId="753E5C128E3441FEB5E9A83BEAB6B262">
    <w:name w:val="753E5C128E3441FEB5E9A83BEAB6B262"/>
    <w:rsid w:val="00B665F3"/>
  </w:style>
  <w:style w:type="paragraph" w:customStyle="1" w:styleId="104AF469A72A40E4993AD8DFE52B849B">
    <w:name w:val="104AF469A72A40E4993AD8DFE52B849B"/>
    <w:rsid w:val="00B665F3"/>
  </w:style>
  <w:style w:type="paragraph" w:customStyle="1" w:styleId="CA8AEE23FD404EB9A8A48A5865F51A2D">
    <w:name w:val="CA8AEE23FD404EB9A8A48A5865F51A2D"/>
    <w:rsid w:val="00B665F3"/>
  </w:style>
  <w:style w:type="paragraph" w:customStyle="1" w:styleId="EAA5DCEC31504952BAC9A1B0B68198C0">
    <w:name w:val="EAA5DCEC31504952BAC9A1B0B68198C0"/>
    <w:rsid w:val="00B665F3"/>
  </w:style>
  <w:style w:type="paragraph" w:customStyle="1" w:styleId="B377621A0386415596EE0FC466A72DAD">
    <w:name w:val="B377621A0386415596EE0FC466A72DAD"/>
    <w:rsid w:val="00B665F3"/>
  </w:style>
  <w:style w:type="paragraph" w:customStyle="1" w:styleId="A5E241C0C9B547548FD10FA177BE1A9E">
    <w:name w:val="A5E241C0C9B547548FD10FA177BE1A9E"/>
    <w:rsid w:val="007822E8"/>
  </w:style>
  <w:style w:type="paragraph" w:customStyle="1" w:styleId="2C43F3BCC2804B93AA598FC9D54D940C">
    <w:name w:val="2C43F3BCC2804B93AA598FC9D54D940C"/>
    <w:rsid w:val="007822E8"/>
  </w:style>
  <w:style w:type="paragraph" w:customStyle="1" w:styleId="DFE22E47D8544F4B8A5C7B0686C99FA9">
    <w:name w:val="DFE22E47D8544F4B8A5C7B0686C99FA9"/>
    <w:rsid w:val="007822E8"/>
  </w:style>
  <w:style w:type="paragraph" w:customStyle="1" w:styleId="DBD5B7BFEFA94F408900E20EC186C80D">
    <w:name w:val="DBD5B7BFEFA94F408900E20EC186C80D"/>
    <w:rsid w:val="007822E8"/>
  </w:style>
  <w:style w:type="paragraph" w:customStyle="1" w:styleId="2A1DAD2F4DC948FBBBF5B06D9853A165">
    <w:name w:val="2A1DAD2F4DC948FBBBF5B06D9853A165"/>
    <w:rsid w:val="007822E8"/>
  </w:style>
  <w:style w:type="paragraph" w:customStyle="1" w:styleId="0D3F4ED502DC47D8B6014F0C27405C5B">
    <w:name w:val="0D3F4ED502DC47D8B6014F0C27405C5B"/>
    <w:rsid w:val="007822E8"/>
  </w:style>
  <w:style w:type="paragraph" w:customStyle="1" w:styleId="52BC95CC04964CE6888E7376BCD43C53">
    <w:name w:val="52BC95CC04964CE6888E7376BCD43C53"/>
    <w:rsid w:val="007822E8"/>
  </w:style>
  <w:style w:type="paragraph" w:customStyle="1" w:styleId="6373A1EA11B6480987C9994EF2792F8A">
    <w:name w:val="6373A1EA11B6480987C9994EF2792F8A"/>
    <w:rsid w:val="007822E8"/>
  </w:style>
  <w:style w:type="paragraph" w:customStyle="1" w:styleId="2EACD598300B471BA01A994237FB04FD">
    <w:name w:val="2EACD598300B471BA01A994237FB04FD"/>
    <w:rsid w:val="007822E8"/>
  </w:style>
  <w:style w:type="paragraph" w:customStyle="1" w:styleId="36261B90418F488BB41B3B74F0D2456A">
    <w:name w:val="36261B90418F488BB41B3B74F0D2456A"/>
    <w:rsid w:val="007822E8"/>
  </w:style>
  <w:style w:type="paragraph" w:customStyle="1" w:styleId="1F7D81525EA7462596BD590D81EED0CF">
    <w:name w:val="1F7D81525EA7462596BD590D81EED0CF"/>
    <w:rsid w:val="007822E8"/>
  </w:style>
  <w:style w:type="paragraph" w:customStyle="1" w:styleId="B6ABD70ADB3848ABB2D66DBC3120CBDC">
    <w:name w:val="B6ABD70ADB3848ABB2D66DBC3120CBDC"/>
    <w:rsid w:val="007822E8"/>
  </w:style>
  <w:style w:type="paragraph" w:customStyle="1" w:styleId="0F88143115BC48F0B030BB870A29321D">
    <w:name w:val="0F88143115BC48F0B030BB870A29321D"/>
    <w:rsid w:val="007822E8"/>
  </w:style>
  <w:style w:type="paragraph" w:customStyle="1" w:styleId="17AD124D87114F8A82782E5A9D15F020">
    <w:name w:val="17AD124D87114F8A82782E5A9D15F020"/>
    <w:rsid w:val="007822E8"/>
  </w:style>
  <w:style w:type="paragraph" w:customStyle="1" w:styleId="A813B3D41B4142D6BAAD26F6236F3130">
    <w:name w:val="A813B3D41B4142D6BAAD26F6236F3130"/>
    <w:rsid w:val="007822E8"/>
  </w:style>
  <w:style w:type="paragraph" w:customStyle="1" w:styleId="7C4A52E84B7A4266A90873DF91FF6FCF">
    <w:name w:val="7C4A52E84B7A4266A90873DF91FF6FCF"/>
    <w:rsid w:val="007822E8"/>
  </w:style>
  <w:style w:type="paragraph" w:customStyle="1" w:styleId="88D35AAC5C754202803CA86ED2A20B27">
    <w:name w:val="88D35AAC5C754202803CA86ED2A20B27"/>
    <w:rsid w:val="007822E8"/>
  </w:style>
  <w:style w:type="paragraph" w:customStyle="1" w:styleId="131DF77220F9459B831054853DE2B4C0">
    <w:name w:val="131DF77220F9459B831054853DE2B4C0"/>
    <w:rsid w:val="007822E8"/>
  </w:style>
  <w:style w:type="paragraph" w:customStyle="1" w:styleId="A4A54AFA15C04B109ABABE7D387C7C6B">
    <w:name w:val="A4A54AFA15C04B109ABABE7D387C7C6B"/>
    <w:rsid w:val="00EB2585"/>
  </w:style>
  <w:style w:type="paragraph" w:customStyle="1" w:styleId="04F217FBCB744F8995369A771CBEC042">
    <w:name w:val="04F217FBCB744F8995369A771CBEC042"/>
    <w:rsid w:val="00EB2585"/>
  </w:style>
  <w:style w:type="paragraph" w:customStyle="1" w:styleId="5A2B6D0E05BC449D9A14E542E47F6709">
    <w:name w:val="5A2B6D0E05BC449D9A14E542E47F6709"/>
    <w:rsid w:val="00EB2585"/>
  </w:style>
  <w:style w:type="paragraph" w:customStyle="1" w:styleId="0370450F7A0C462F9E4FB30122097AA8">
    <w:name w:val="0370450F7A0C462F9E4FB30122097AA8"/>
    <w:rsid w:val="00EB2585"/>
  </w:style>
  <w:style w:type="paragraph" w:customStyle="1" w:styleId="182FBC2A91194221BF0A9250A315DD32">
    <w:name w:val="182FBC2A91194221BF0A9250A315DD32"/>
    <w:rsid w:val="00EB2585"/>
  </w:style>
  <w:style w:type="paragraph" w:customStyle="1" w:styleId="491AAB3FED2442BEB8CCD5FB081F9714">
    <w:name w:val="491AAB3FED2442BEB8CCD5FB081F9714"/>
    <w:rsid w:val="00EB2585"/>
  </w:style>
  <w:style w:type="paragraph" w:customStyle="1" w:styleId="9D51E463DDBE45009DD2A3719FD4C791">
    <w:name w:val="9D51E463DDBE45009DD2A3719FD4C791"/>
    <w:rsid w:val="00EB2585"/>
  </w:style>
  <w:style w:type="paragraph" w:customStyle="1" w:styleId="BAC03E8705B0460BB3FD8E379BEEE66F">
    <w:name w:val="BAC03E8705B0460BB3FD8E379BEEE66F"/>
    <w:rsid w:val="00EB2585"/>
  </w:style>
  <w:style w:type="paragraph" w:customStyle="1" w:styleId="F21B63413A40473E81500CC22B20B036">
    <w:name w:val="F21B63413A40473E81500CC22B20B036"/>
    <w:rsid w:val="00EB2585"/>
  </w:style>
  <w:style w:type="paragraph" w:customStyle="1" w:styleId="907CA47826BB4CA0B5F588DD66B1D7DE">
    <w:name w:val="907CA47826BB4CA0B5F588DD66B1D7DE"/>
    <w:rsid w:val="00EB2585"/>
  </w:style>
  <w:style w:type="paragraph" w:customStyle="1" w:styleId="B2BD1DA053EF4ADA83104522CE0234BF">
    <w:name w:val="B2BD1DA053EF4ADA83104522CE0234BF"/>
    <w:rsid w:val="00EB2585"/>
  </w:style>
  <w:style w:type="paragraph" w:customStyle="1" w:styleId="4C380F4FFA1C4C3C8318701232115162">
    <w:name w:val="4C380F4FFA1C4C3C8318701232115162"/>
    <w:rsid w:val="00EB2585"/>
  </w:style>
  <w:style w:type="paragraph" w:customStyle="1" w:styleId="C27DC24E0450414296875F9884BD2B31">
    <w:name w:val="C27DC24E0450414296875F9884BD2B31"/>
    <w:rsid w:val="00EB2585"/>
  </w:style>
  <w:style w:type="paragraph" w:customStyle="1" w:styleId="364B2933B9F34886AD50D460A7F990DC">
    <w:name w:val="364B2933B9F34886AD50D460A7F990DC"/>
    <w:rsid w:val="00EB2585"/>
  </w:style>
  <w:style w:type="paragraph" w:customStyle="1" w:styleId="7865ADBBFC7442028535D22F2B179A50">
    <w:name w:val="7865ADBBFC7442028535D22F2B179A50"/>
    <w:rsid w:val="00EB2585"/>
  </w:style>
  <w:style w:type="paragraph" w:customStyle="1" w:styleId="8E3079FD9B6A46F682CF3271DB60200B">
    <w:name w:val="8E3079FD9B6A46F682CF3271DB60200B"/>
    <w:rsid w:val="00EB2585"/>
  </w:style>
  <w:style w:type="paragraph" w:customStyle="1" w:styleId="0DCD08AFCA9F4D93ABC13FDD9EEEEBE5">
    <w:name w:val="0DCD08AFCA9F4D93ABC13FDD9EEEEBE5"/>
    <w:rsid w:val="00EB2585"/>
  </w:style>
  <w:style w:type="paragraph" w:customStyle="1" w:styleId="9C840A5546544EA0957FC592437EA65E">
    <w:name w:val="9C840A5546544EA0957FC592437EA65E"/>
    <w:rsid w:val="00EB2585"/>
  </w:style>
  <w:style w:type="paragraph" w:customStyle="1" w:styleId="12DC97D470E14E84AE29446FF628798E">
    <w:name w:val="12DC97D470E14E84AE29446FF628798E"/>
    <w:rsid w:val="000E2578"/>
  </w:style>
  <w:style w:type="paragraph" w:customStyle="1" w:styleId="14C19AF213C54CAF9D4673D24211649D">
    <w:name w:val="14C19AF213C54CAF9D4673D24211649D"/>
    <w:rsid w:val="000E2578"/>
  </w:style>
  <w:style w:type="paragraph" w:customStyle="1" w:styleId="FDE4AF23F24648058182979B34D0B55E">
    <w:name w:val="FDE4AF23F24648058182979B34D0B55E"/>
    <w:rsid w:val="000E2578"/>
  </w:style>
  <w:style w:type="paragraph" w:customStyle="1" w:styleId="957B8A5EADA84680A81469A04BB49B0D">
    <w:name w:val="957B8A5EADA84680A81469A04BB49B0D"/>
    <w:rsid w:val="000E2578"/>
  </w:style>
  <w:style w:type="paragraph" w:customStyle="1" w:styleId="E00D39B9FAFF4732A8CEFAE6AC2A24F3">
    <w:name w:val="E00D39B9FAFF4732A8CEFAE6AC2A24F3"/>
    <w:rsid w:val="000E2578"/>
  </w:style>
  <w:style w:type="paragraph" w:customStyle="1" w:styleId="CC57C99587434A96BC2C6AF963AA70E0">
    <w:name w:val="CC57C99587434A96BC2C6AF963AA70E0"/>
    <w:rsid w:val="000E2578"/>
  </w:style>
  <w:style w:type="paragraph" w:customStyle="1" w:styleId="3AA2A0F00517432B974B7D7043FBD018">
    <w:name w:val="3AA2A0F00517432B974B7D7043FBD018"/>
    <w:rsid w:val="000E2578"/>
  </w:style>
  <w:style w:type="paragraph" w:customStyle="1" w:styleId="EBE17D440EE7454C86238998D0EC3EEA">
    <w:name w:val="EBE17D440EE7454C86238998D0EC3EEA"/>
    <w:rsid w:val="000E2578"/>
  </w:style>
  <w:style w:type="paragraph" w:customStyle="1" w:styleId="2C71D76BBE554D70A2F0E4D2CD9B250C">
    <w:name w:val="2C71D76BBE554D70A2F0E4D2CD9B250C"/>
    <w:rsid w:val="000E2578"/>
  </w:style>
  <w:style w:type="paragraph" w:customStyle="1" w:styleId="84B4CA6105DC44DCAC32A2B9223F7ADF">
    <w:name w:val="84B4CA6105DC44DCAC32A2B9223F7ADF"/>
    <w:rsid w:val="000E2578"/>
  </w:style>
  <w:style w:type="paragraph" w:customStyle="1" w:styleId="F769FBE4D5AB4B7A86060FAB8DF63140">
    <w:name w:val="F769FBE4D5AB4B7A86060FAB8DF63140"/>
    <w:rsid w:val="000E2578"/>
  </w:style>
  <w:style w:type="paragraph" w:customStyle="1" w:styleId="C2053E29AEB44E7EB509AC93E4A7E7C3">
    <w:name w:val="C2053E29AEB44E7EB509AC93E4A7E7C3"/>
    <w:rsid w:val="000E2578"/>
  </w:style>
  <w:style w:type="paragraph" w:customStyle="1" w:styleId="78B93302F51241E5AB82B3ED6FBF20FA">
    <w:name w:val="78B93302F51241E5AB82B3ED6FBF20FA"/>
    <w:rsid w:val="000E2578"/>
  </w:style>
  <w:style w:type="paragraph" w:customStyle="1" w:styleId="16BAD09C7DAD451D8FCC76358C56ECFC">
    <w:name w:val="16BAD09C7DAD451D8FCC76358C56ECFC"/>
    <w:rsid w:val="000E2578"/>
  </w:style>
  <w:style w:type="paragraph" w:customStyle="1" w:styleId="44351E7CEB384745ABFE83FF37F8A1CC">
    <w:name w:val="44351E7CEB384745ABFE83FF37F8A1CC"/>
    <w:rsid w:val="000E2578"/>
  </w:style>
  <w:style w:type="paragraph" w:customStyle="1" w:styleId="CE497672FEAF481F8AB8EA575156740A">
    <w:name w:val="CE497672FEAF481F8AB8EA575156740A"/>
    <w:rsid w:val="000E2578"/>
  </w:style>
  <w:style w:type="paragraph" w:customStyle="1" w:styleId="7A5EC78FFF284E3187777E4A56B217CF">
    <w:name w:val="7A5EC78FFF284E3187777E4A56B217CF"/>
    <w:rsid w:val="000E2578"/>
  </w:style>
  <w:style w:type="paragraph" w:customStyle="1" w:styleId="4A5356A681E04ECC8B3E8FD6E6301526">
    <w:name w:val="4A5356A681E04ECC8B3E8FD6E6301526"/>
    <w:rsid w:val="000E2578"/>
  </w:style>
  <w:style w:type="paragraph" w:customStyle="1" w:styleId="2E80F78D403D49258512FFDFBBEB9AEB">
    <w:name w:val="2E80F78D403D49258512FFDFBBEB9AEB"/>
    <w:rsid w:val="00760F47"/>
  </w:style>
  <w:style w:type="paragraph" w:customStyle="1" w:styleId="4A703A3C93994F23A8897A4F8BB236E8">
    <w:name w:val="4A703A3C93994F23A8897A4F8BB236E8"/>
    <w:rsid w:val="00760F47"/>
  </w:style>
  <w:style w:type="paragraph" w:customStyle="1" w:styleId="381E3798161E4FDA84D872752575C000">
    <w:name w:val="381E3798161E4FDA84D872752575C000"/>
    <w:rsid w:val="00760F47"/>
  </w:style>
  <w:style w:type="paragraph" w:customStyle="1" w:styleId="DBB1D9BD85C64A03B7CA64655F85CC6B">
    <w:name w:val="DBB1D9BD85C64A03B7CA64655F85CC6B"/>
    <w:rsid w:val="00760F47"/>
  </w:style>
  <w:style w:type="paragraph" w:customStyle="1" w:styleId="EB1B51F862D348AC981660823B0B1CF3">
    <w:name w:val="EB1B51F862D348AC981660823B0B1CF3"/>
    <w:rsid w:val="00760F47"/>
  </w:style>
  <w:style w:type="paragraph" w:customStyle="1" w:styleId="FA09D1386E8B4AE082A97765F5547EB6">
    <w:name w:val="FA09D1386E8B4AE082A97765F5547EB6"/>
    <w:rsid w:val="00760F47"/>
  </w:style>
  <w:style w:type="paragraph" w:customStyle="1" w:styleId="F1D192C5FB2C43E99B7678BAC6011C5F">
    <w:name w:val="F1D192C5FB2C43E99B7678BAC6011C5F"/>
    <w:rsid w:val="00760F47"/>
  </w:style>
  <w:style w:type="paragraph" w:customStyle="1" w:styleId="5DC2E41A846F40F3A957AB37B4CFB700">
    <w:name w:val="5DC2E41A846F40F3A957AB37B4CFB700"/>
    <w:rsid w:val="00760F47"/>
  </w:style>
  <w:style w:type="paragraph" w:customStyle="1" w:styleId="4A0DD4F8D0CF4829BB3DCD7D7FB3A06D">
    <w:name w:val="4A0DD4F8D0CF4829BB3DCD7D7FB3A06D"/>
    <w:rsid w:val="00760F47"/>
  </w:style>
  <w:style w:type="paragraph" w:customStyle="1" w:styleId="D88D68BB50B341588FFEA41911C89AA7">
    <w:name w:val="D88D68BB50B341588FFEA41911C89AA7"/>
    <w:rsid w:val="00760F47"/>
  </w:style>
  <w:style w:type="paragraph" w:customStyle="1" w:styleId="0440A3B213514FBFA6CFAB619B0B68A0">
    <w:name w:val="0440A3B213514FBFA6CFAB619B0B68A0"/>
    <w:rsid w:val="00760F47"/>
  </w:style>
  <w:style w:type="paragraph" w:customStyle="1" w:styleId="3C6F175DC13541198C9A69FE1936D8B7">
    <w:name w:val="3C6F175DC13541198C9A69FE1936D8B7"/>
    <w:rsid w:val="00760F47"/>
  </w:style>
  <w:style w:type="paragraph" w:customStyle="1" w:styleId="C0746B8EF5C747E28FB06319B23EC696">
    <w:name w:val="C0746B8EF5C747E28FB06319B23EC696"/>
    <w:rsid w:val="00760F47"/>
  </w:style>
  <w:style w:type="paragraph" w:customStyle="1" w:styleId="8E01AD92A5E64262A037A8CBB21881CA">
    <w:name w:val="8E01AD92A5E64262A037A8CBB21881CA"/>
    <w:rsid w:val="00760F47"/>
  </w:style>
  <w:style w:type="paragraph" w:customStyle="1" w:styleId="68BB2D166F2D4E3BA1E0E5A3FCEF90A3">
    <w:name w:val="68BB2D166F2D4E3BA1E0E5A3FCEF90A3"/>
    <w:rsid w:val="00760F47"/>
  </w:style>
  <w:style w:type="paragraph" w:customStyle="1" w:styleId="9ED58994590F4EDA9DABC88875FC52BA">
    <w:name w:val="9ED58994590F4EDA9DABC88875FC52BA"/>
    <w:rsid w:val="00760F47"/>
  </w:style>
  <w:style w:type="paragraph" w:customStyle="1" w:styleId="DCE7FC2DFFB94E4788814506C3E9D03A">
    <w:name w:val="DCE7FC2DFFB94E4788814506C3E9D03A"/>
    <w:rsid w:val="00760F47"/>
  </w:style>
  <w:style w:type="paragraph" w:customStyle="1" w:styleId="FC255226F81143A59AB8D6B6DDC78AC9">
    <w:name w:val="FC255226F81143A59AB8D6B6DDC78AC9"/>
    <w:rsid w:val="00760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FHW-Schriften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CFF0-52DE-45B9-A087-47AC7A6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Schalenbach, Carolin</dc:creator>
  <cp:lastModifiedBy>Schalenbach, Carolin</cp:lastModifiedBy>
  <cp:revision>2</cp:revision>
  <cp:lastPrinted>2022-10-25T10:26:00Z</cp:lastPrinted>
  <dcterms:created xsi:type="dcterms:W3CDTF">2023-11-08T13:03:00Z</dcterms:created>
  <dcterms:modified xsi:type="dcterms:W3CDTF">2023-11-08T13:03:00Z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seinheit">
    <vt:lpwstr>Wipperfürth:Wipperfürth:Wipperfürth:Allgemein</vt:lpwstr>
  </property>
  <property fmtid="{D5CDD505-2E9C-101B-9397-08002B2CF9AE}" pid="3" name="SenderInformation1">
    <vt:lpwstr>'Abteilung'='Amt für Schule, Sport, Freizeit und Kultur'#'Zusatz'=''#'Name'='Carolin Schalenbach'#'Zimmer'='3. OG'#'Zeichen'='I 40'#'Telefon'='02267/64-232'#'Fax'='02267/64-311'#'EMail'='carolin.schalenbach_x000b_@wipperfuerth.de'#'Gebäude'='Kerstinghaus'#'Adre</vt:lpwstr>
  </property>
  <property fmtid="{D5CDD505-2E9C-101B-9397-08002B2CF9AE}" pid="4" name="Window.View.Zoom.PageColumns">
    <vt:lpwstr>0</vt:lpwstr>
  </property>
  <property fmtid="{D5CDD505-2E9C-101B-9397-08002B2CF9AE}" pid="5" name="Window.View.Zoom.PageRows">
    <vt:lpwstr>0</vt:lpwstr>
  </property>
  <property fmtid="{D5CDD505-2E9C-101B-9397-08002B2CF9AE}" pid="6" name="Aufzeichnungsdatum">
    <vt:i4>100</vt:i4>
  </property>
  <property fmtid="{D5CDD505-2E9C-101B-9397-08002B2CF9AE}" pid="7" name="SenderInformation2">
    <vt:lpwstr>sse'='Dr.-Eugen-Kersting-Straße 6'#'Datum'='28.10.2022'</vt:lpwstr>
  </property>
</Properties>
</file>